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3" w:rsidRPr="00A61B90" w:rsidRDefault="002D79C3" w:rsidP="00E01353">
      <w:pPr>
        <w:pStyle w:val="2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A61B90">
        <w:rPr>
          <w:b/>
          <w:sz w:val="24"/>
          <w:szCs w:val="24"/>
        </w:rPr>
        <w:t>ФОРМА ЗАЯВКИ</w:t>
      </w:r>
      <w:r>
        <w:rPr>
          <w:b/>
          <w:sz w:val="24"/>
          <w:szCs w:val="24"/>
        </w:rPr>
        <w:t xml:space="preserve"> </w:t>
      </w:r>
    </w:p>
    <w:p w:rsidR="002D79C3" w:rsidRPr="00E01353" w:rsidRDefault="002D79C3" w:rsidP="00E01353">
      <w:pPr>
        <w:jc w:val="center"/>
        <w:rPr>
          <w:b/>
        </w:rPr>
      </w:pPr>
      <w:r w:rsidRPr="00E01353">
        <w:rPr>
          <w:b/>
        </w:rPr>
        <w:t>на участие в конкурсе социальных проектов</w:t>
      </w:r>
    </w:p>
    <w:p w:rsidR="002D79C3" w:rsidRDefault="002D79C3" w:rsidP="00E01353">
      <w:pPr>
        <w:jc w:val="center"/>
        <w:rPr>
          <w:b/>
        </w:rPr>
      </w:pPr>
      <w:r w:rsidRPr="00E01353">
        <w:rPr>
          <w:b/>
        </w:rPr>
        <w:t>в сфере молодежной политики «Ты – город» в 202</w:t>
      </w:r>
      <w:r>
        <w:rPr>
          <w:b/>
        </w:rPr>
        <w:t>1</w:t>
      </w:r>
      <w:r w:rsidRPr="00E01353">
        <w:rPr>
          <w:b/>
        </w:rPr>
        <w:t xml:space="preserve"> году</w:t>
      </w:r>
      <w:r>
        <w:rPr>
          <w:b/>
        </w:rPr>
        <w:t xml:space="preserve"> </w:t>
      </w:r>
    </w:p>
    <w:p w:rsidR="002D79C3" w:rsidRPr="00E01353" w:rsidRDefault="002D79C3" w:rsidP="00E01353">
      <w:pPr>
        <w:jc w:val="center"/>
        <w:rPr>
          <w:b/>
          <w:lang w:eastAsia="en-US"/>
        </w:rPr>
      </w:pPr>
      <w:r>
        <w:rPr>
          <w:b/>
        </w:rPr>
        <w:t xml:space="preserve">для </w:t>
      </w:r>
      <w:r w:rsidRPr="00E01353">
        <w:rPr>
          <w:b/>
        </w:rPr>
        <w:t>социально ориентированных некоммерческих организаций</w:t>
      </w:r>
    </w:p>
    <w:p w:rsidR="002D79C3" w:rsidRDefault="002D79C3">
      <w:pPr>
        <w:suppressAutoHyphens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45"/>
      </w:tblGrid>
      <w:tr w:rsidR="002D79C3" w:rsidRPr="00A61B90" w:rsidTr="003B7874">
        <w:trPr>
          <w:trHeight w:val="307"/>
        </w:trPr>
        <w:tc>
          <w:tcPr>
            <w:tcW w:w="4503" w:type="dxa"/>
          </w:tcPr>
          <w:p w:rsidR="002D79C3" w:rsidRPr="00A61B90" w:rsidRDefault="002D79C3" w:rsidP="003B7874">
            <w:r w:rsidRPr="00A61B90">
              <w:t>Название проекта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 xml:space="preserve">Номинация 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Сроки реализации проекта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</w:tbl>
    <w:p w:rsidR="002D79C3" w:rsidRDefault="002D79C3">
      <w:pPr>
        <w:suppressAutoHyphens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45"/>
      </w:tblGrid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Ф.И.О. автора проекта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Место работы/учебы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Дата рождения</w:t>
            </w:r>
          </w:p>
          <w:p w:rsidR="002D79C3" w:rsidRPr="00A61B90" w:rsidRDefault="002D79C3" w:rsidP="00A11B6E">
            <w:pPr>
              <w:rPr>
                <w:i/>
              </w:rPr>
            </w:pPr>
            <w:r w:rsidRPr="00A61B90">
              <w:rPr>
                <w:i/>
              </w:rPr>
              <w:t xml:space="preserve">* </w:t>
            </w:r>
            <w:r>
              <w:rPr>
                <w:i/>
              </w:rPr>
              <w:t>а</w:t>
            </w:r>
            <w:r w:rsidRPr="00A61B90">
              <w:rPr>
                <w:i/>
              </w:rPr>
              <w:t>втору должно быть от 14 до 3</w:t>
            </w:r>
            <w:r>
              <w:rPr>
                <w:i/>
              </w:rPr>
              <w:t>5</w:t>
            </w:r>
            <w:r w:rsidRPr="00A61B90">
              <w:rPr>
                <w:i/>
              </w:rPr>
              <w:t xml:space="preserve"> лет.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Default="002D79C3" w:rsidP="003B7874">
            <w:r w:rsidRPr="00A61B90">
              <w:t xml:space="preserve">Телефон </w:t>
            </w:r>
          </w:p>
          <w:p w:rsidR="002D79C3" w:rsidRPr="00A61B90" w:rsidRDefault="002D79C3" w:rsidP="003B7874">
            <w:r>
              <w:t>*</w:t>
            </w:r>
            <w:r w:rsidRPr="00A61B90">
              <w:rPr>
                <w:i/>
              </w:rPr>
              <w:t>с указанием кода город</w:t>
            </w:r>
            <w:r>
              <w:rPr>
                <w:i/>
              </w:rPr>
              <w:t>а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pPr>
              <w:rPr>
                <w:lang w:val="en-US"/>
              </w:rPr>
            </w:pPr>
            <w:r w:rsidRPr="00A61B90">
              <w:rPr>
                <w:lang w:val="en-US"/>
              </w:rPr>
              <w:t>E-mail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>
              <w:t>Ссылки на страницы в социальных сетях «</w:t>
            </w:r>
            <w:proofErr w:type="spellStart"/>
            <w:r>
              <w:t>ВКонтакте</w:t>
            </w:r>
            <w:proofErr w:type="spellEnd"/>
            <w:r>
              <w:t>» и «</w:t>
            </w:r>
            <w:proofErr w:type="spellStart"/>
            <w:r>
              <w:t>Инстаграм</w:t>
            </w:r>
            <w:proofErr w:type="spellEnd"/>
            <w:r>
              <w:t>»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Домашний почтовый адрес</w:t>
            </w:r>
            <w:r>
              <w:t xml:space="preserve"> с указанием почтового индекса</w:t>
            </w:r>
          </w:p>
        </w:tc>
        <w:tc>
          <w:tcPr>
            <w:tcW w:w="5145" w:type="dxa"/>
          </w:tcPr>
          <w:p w:rsidR="002D79C3" w:rsidRPr="00A61B90" w:rsidRDefault="002D79C3" w:rsidP="003B7874"/>
        </w:tc>
      </w:tr>
    </w:tbl>
    <w:p w:rsidR="002D79C3" w:rsidRDefault="002D79C3">
      <w:pPr>
        <w:suppressAutoHyphens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26"/>
        <w:gridCol w:w="3019"/>
      </w:tblGrid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Организация-заявитель</w:t>
            </w:r>
          </w:p>
          <w:p w:rsidR="002D79C3" w:rsidRPr="005C1945" w:rsidRDefault="002D79C3" w:rsidP="003B7874">
            <w:pPr>
              <w:rPr>
                <w:i/>
              </w:rPr>
            </w:pPr>
            <w:r w:rsidRPr="005C1945">
              <w:rPr>
                <w:i/>
              </w:rPr>
              <w:t>*полное наименование согласно уставу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Организационно-правовая форма</w:t>
            </w:r>
            <w:r>
              <w:t xml:space="preserve"> организации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ИНН/КПП</w:t>
            </w:r>
            <w:r>
              <w:t xml:space="preserve"> организации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Default="002D79C3" w:rsidP="003B7874">
            <w:r>
              <w:t>ОГРН организации</w:t>
            </w:r>
          </w:p>
          <w:p w:rsidR="002D79C3" w:rsidRPr="005C1945" w:rsidRDefault="002D79C3" w:rsidP="003B7874">
            <w:pPr>
              <w:rPr>
                <w:i/>
              </w:rPr>
            </w:pPr>
            <w:r w:rsidRPr="005C1945">
              <w:rPr>
                <w:i/>
              </w:rPr>
              <w:t>*с указанием даты присвоения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Наименование государственного органа, осуществившего государственную регистрацию организации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Основные виды деятельности</w:t>
            </w:r>
            <w:r>
              <w:t xml:space="preserve"> организации</w:t>
            </w:r>
            <w:r w:rsidRPr="00A61B90">
              <w:t xml:space="preserve"> согласно уставу (не более 3-х)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t>Ф.И.О. руководителя организации, реквизиты документа (номер, дата) о назначении руководителем организации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Default="002D79C3" w:rsidP="003B7874">
            <w:pPr>
              <w:rPr>
                <w:i/>
              </w:rPr>
            </w:pPr>
            <w:r w:rsidRPr="00A61B90">
              <w:t xml:space="preserve">Телефон, факс </w:t>
            </w:r>
            <w:r>
              <w:t>организации</w:t>
            </w:r>
          </w:p>
          <w:p w:rsidR="002D79C3" w:rsidRPr="00A61B90" w:rsidRDefault="002D79C3" w:rsidP="003B7874">
            <w:r>
              <w:rPr>
                <w:i/>
              </w:rPr>
              <w:t>*</w:t>
            </w:r>
            <w:r w:rsidRPr="00A61B90">
              <w:rPr>
                <w:i/>
              </w:rPr>
              <w:t>с указанием кода города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 w:rsidRPr="00A61B90">
              <w:rPr>
                <w:lang w:val="en-US"/>
              </w:rPr>
              <w:t>E-mail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Default="002D79C3" w:rsidP="003B7874">
            <w:r w:rsidRPr="00A61B90">
              <w:t>Юридический адрес</w:t>
            </w:r>
            <w:r>
              <w:t xml:space="preserve"> организации </w:t>
            </w:r>
          </w:p>
          <w:p w:rsidR="002D79C3" w:rsidRPr="005C1945" w:rsidRDefault="002D79C3" w:rsidP="003B7874">
            <w:pPr>
              <w:rPr>
                <w:i/>
              </w:rPr>
            </w:pPr>
            <w:r w:rsidRPr="005C1945">
              <w:rPr>
                <w:i/>
              </w:rPr>
              <w:t>*с указанием индекса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Default="002D79C3" w:rsidP="003B7874">
            <w:r w:rsidRPr="00A61B90">
              <w:t>Почтовый адрес</w:t>
            </w:r>
            <w:r>
              <w:t xml:space="preserve"> организации</w:t>
            </w:r>
          </w:p>
          <w:p w:rsidR="002D79C3" w:rsidRPr="005C1945" w:rsidRDefault="002D79C3" w:rsidP="003B7874">
            <w:pPr>
              <w:rPr>
                <w:i/>
              </w:rPr>
            </w:pPr>
            <w:r w:rsidRPr="005C1945">
              <w:rPr>
                <w:i/>
              </w:rPr>
              <w:t>*с указанием индекса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  <w:p w:rsidR="002D79C3" w:rsidRPr="00A61B90" w:rsidRDefault="002D79C3" w:rsidP="003B7874"/>
        </w:tc>
      </w:tr>
      <w:tr w:rsidR="002D79C3" w:rsidRPr="00A61B90" w:rsidTr="003B7874">
        <w:tc>
          <w:tcPr>
            <w:tcW w:w="4503" w:type="dxa"/>
          </w:tcPr>
          <w:p w:rsidR="002D79C3" w:rsidRPr="00A61B90" w:rsidRDefault="002D79C3" w:rsidP="003B7874">
            <w:r>
              <w:t>Ссылки на страницы организации в социальных сетях «</w:t>
            </w:r>
            <w:proofErr w:type="spellStart"/>
            <w:r>
              <w:t>ВКонтакте</w:t>
            </w:r>
            <w:proofErr w:type="spellEnd"/>
            <w:r>
              <w:t>» и «</w:t>
            </w:r>
            <w:proofErr w:type="spellStart"/>
            <w:r>
              <w:t>Инстаграм</w:t>
            </w:r>
            <w:proofErr w:type="spellEnd"/>
            <w:r>
              <w:t>»</w:t>
            </w:r>
          </w:p>
        </w:tc>
        <w:tc>
          <w:tcPr>
            <w:tcW w:w="5145" w:type="dxa"/>
            <w:gridSpan w:val="2"/>
          </w:tcPr>
          <w:p w:rsidR="002D79C3" w:rsidRPr="00A61B90" w:rsidRDefault="002D79C3" w:rsidP="003B7874"/>
        </w:tc>
      </w:tr>
      <w:tr w:rsidR="002D79C3" w:rsidRPr="00A61B90" w:rsidTr="003D1830">
        <w:trPr>
          <w:trHeight w:val="565"/>
        </w:trPr>
        <w:tc>
          <w:tcPr>
            <w:tcW w:w="4503" w:type="dxa"/>
          </w:tcPr>
          <w:p w:rsidR="002D79C3" w:rsidRPr="00A61B90" w:rsidRDefault="002D79C3" w:rsidP="003B7874">
            <w:r w:rsidRPr="00A61B90">
              <w:t xml:space="preserve">Запрашиваемая сумма </w:t>
            </w:r>
            <w:r w:rsidRPr="00A61B90">
              <w:rPr>
                <w:i/>
              </w:rPr>
              <w:t>(руб.)</w:t>
            </w:r>
          </w:p>
        </w:tc>
        <w:tc>
          <w:tcPr>
            <w:tcW w:w="2126" w:type="dxa"/>
          </w:tcPr>
          <w:p w:rsidR="002D79C3" w:rsidRPr="00A61B90" w:rsidRDefault="002D79C3" w:rsidP="003B7874"/>
        </w:tc>
        <w:tc>
          <w:tcPr>
            <w:tcW w:w="3019" w:type="dxa"/>
          </w:tcPr>
          <w:p w:rsidR="002D79C3" w:rsidRPr="00A61B90" w:rsidRDefault="002D79C3" w:rsidP="003B7874"/>
        </w:tc>
      </w:tr>
      <w:tr w:rsidR="002D79C3" w:rsidRPr="00A61B90" w:rsidTr="003D1830">
        <w:tc>
          <w:tcPr>
            <w:tcW w:w="4503" w:type="dxa"/>
          </w:tcPr>
          <w:p w:rsidR="002D79C3" w:rsidRPr="00A61B90" w:rsidRDefault="002D79C3" w:rsidP="003B7874">
            <w:pPr>
              <w:rPr>
                <w:i/>
              </w:rPr>
            </w:pPr>
          </w:p>
        </w:tc>
        <w:tc>
          <w:tcPr>
            <w:tcW w:w="2126" w:type="dxa"/>
          </w:tcPr>
          <w:p w:rsidR="002D79C3" w:rsidRPr="00A61B90" w:rsidRDefault="002D79C3" w:rsidP="003B7874">
            <w:pPr>
              <w:rPr>
                <w:i/>
              </w:rPr>
            </w:pPr>
            <w:r w:rsidRPr="00A61B90">
              <w:rPr>
                <w:i/>
              </w:rPr>
              <w:t>Число</w:t>
            </w:r>
          </w:p>
        </w:tc>
        <w:tc>
          <w:tcPr>
            <w:tcW w:w="3019" w:type="dxa"/>
          </w:tcPr>
          <w:p w:rsidR="002D79C3" w:rsidRPr="00A61B90" w:rsidRDefault="002D79C3" w:rsidP="003B7874">
            <w:pPr>
              <w:rPr>
                <w:i/>
              </w:rPr>
            </w:pPr>
            <w:r w:rsidRPr="00A61B90">
              <w:rPr>
                <w:i/>
              </w:rPr>
              <w:t>Прописью</w:t>
            </w:r>
          </w:p>
        </w:tc>
      </w:tr>
      <w:tr w:rsidR="002D79C3" w:rsidRPr="00A61B90" w:rsidTr="003D1830">
        <w:tc>
          <w:tcPr>
            <w:tcW w:w="4503" w:type="dxa"/>
          </w:tcPr>
          <w:p w:rsidR="002D79C3" w:rsidRPr="00A61B90" w:rsidRDefault="002D79C3" w:rsidP="003B7874">
            <w:r w:rsidRPr="00A61B90">
              <w:lastRenderedPageBreak/>
              <w:t xml:space="preserve">Имеющаяся сумма </w:t>
            </w:r>
            <w:r w:rsidRPr="00A61B90">
              <w:rPr>
                <w:i/>
              </w:rPr>
              <w:t>(руб.)</w:t>
            </w:r>
          </w:p>
        </w:tc>
        <w:tc>
          <w:tcPr>
            <w:tcW w:w="2126" w:type="dxa"/>
          </w:tcPr>
          <w:p w:rsidR="002D79C3" w:rsidRPr="00A61B90" w:rsidRDefault="002D79C3" w:rsidP="003B7874"/>
        </w:tc>
        <w:tc>
          <w:tcPr>
            <w:tcW w:w="3019" w:type="dxa"/>
          </w:tcPr>
          <w:p w:rsidR="002D79C3" w:rsidRPr="00A61B90" w:rsidRDefault="002D79C3" w:rsidP="003B7874"/>
        </w:tc>
      </w:tr>
      <w:tr w:rsidR="002D79C3" w:rsidRPr="00A61B90" w:rsidTr="003D1830">
        <w:tc>
          <w:tcPr>
            <w:tcW w:w="4503" w:type="dxa"/>
          </w:tcPr>
          <w:p w:rsidR="002D79C3" w:rsidRPr="00A61B90" w:rsidRDefault="002D79C3" w:rsidP="003B7874">
            <w:pPr>
              <w:rPr>
                <w:i/>
              </w:rPr>
            </w:pPr>
          </w:p>
        </w:tc>
        <w:tc>
          <w:tcPr>
            <w:tcW w:w="2126" w:type="dxa"/>
          </w:tcPr>
          <w:p w:rsidR="002D79C3" w:rsidRPr="00A61B90" w:rsidRDefault="002D79C3" w:rsidP="003B7874">
            <w:pPr>
              <w:rPr>
                <w:i/>
              </w:rPr>
            </w:pPr>
            <w:r w:rsidRPr="00A61B90">
              <w:rPr>
                <w:i/>
              </w:rPr>
              <w:t>Число</w:t>
            </w:r>
          </w:p>
        </w:tc>
        <w:tc>
          <w:tcPr>
            <w:tcW w:w="3019" w:type="dxa"/>
          </w:tcPr>
          <w:p w:rsidR="002D79C3" w:rsidRPr="00A61B90" w:rsidRDefault="002D79C3" w:rsidP="003B7874">
            <w:pPr>
              <w:rPr>
                <w:i/>
              </w:rPr>
            </w:pPr>
            <w:r w:rsidRPr="00A61B90">
              <w:rPr>
                <w:i/>
              </w:rPr>
              <w:t>Прописью</w:t>
            </w:r>
          </w:p>
        </w:tc>
      </w:tr>
    </w:tbl>
    <w:p w:rsidR="002D79C3" w:rsidRDefault="002D79C3">
      <w:pPr>
        <w:suppressAutoHyphens w:val="0"/>
        <w:rPr>
          <w:sz w:val="28"/>
          <w:szCs w:val="28"/>
        </w:rPr>
      </w:pPr>
    </w:p>
    <w:p w:rsidR="002D79C3" w:rsidRPr="00A61B90" w:rsidRDefault="002D79C3" w:rsidP="00E01353">
      <w:pPr>
        <w:spacing w:before="120"/>
        <w:ind w:left="4956" w:firstLine="708"/>
      </w:pPr>
      <w:r w:rsidRPr="00A61B90">
        <w:t>«_____»______________20</w:t>
      </w:r>
      <w:r>
        <w:t>21</w:t>
      </w:r>
      <w:r w:rsidRPr="00A61B90">
        <w:t xml:space="preserve"> г.</w:t>
      </w:r>
    </w:p>
    <w:p w:rsidR="002D79C3" w:rsidRPr="00A61B90" w:rsidRDefault="002D79C3" w:rsidP="00E01353"/>
    <w:p w:rsidR="002D79C3" w:rsidRPr="00A61B90" w:rsidRDefault="002D79C3" w:rsidP="00E01353">
      <w:r w:rsidRPr="00A61B90">
        <w:t xml:space="preserve">Регистрационный номер первичной заявки </w:t>
      </w:r>
      <w:r w:rsidRPr="00A61B90">
        <w:tab/>
        <w:t>________________</w:t>
      </w:r>
    </w:p>
    <w:p w:rsidR="002D79C3" w:rsidRDefault="002D79C3" w:rsidP="00E01353">
      <w:pPr>
        <w:rPr>
          <w:i/>
        </w:rPr>
      </w:pPr>
      <w:r w:rsidRPr="00DE7D6C">
        <w:rPr>
          <w:i/>
        </w:rPr>
        <w:t>(только для заявок после доработки)</w:t>
      </w:r>
    </w:p>
    <w:p w:rsidR="002D79C3" w:rsidRDefault="002D79C3">
      <w:pPr>
        <w:suppressAutoHyphens w:val="0"/>
        <w:rPr>
          <w:i/>
        </w:rPr>
      </w:pPr>
      <w:r>
        <w:rPr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br w:type="page"/>
              <w:t>1.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КРАТКОЕ ОПИСАНИЕ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Кратко опишите основную идею проекта – что будет сделано, для кого, какие результаты будут достигнуты.</w:t>
      </w:r>
    </w:p>
    <w:p w:rsidR="002D79C3" w:rsidRPr="00A61B90" w:rsidRDefault="002D79C3" w:rsidP="00E01353">
      <w:pPr>
        <w:spacing w:before="60" w:after="60"/>
        <w:jc w:val="both"/>
      </w:pPr>
      <w:r w:rsidRPr="00A61B90">
        <w:t>Рекомендуем заполнять данный раздел в последнюю очередь.</w:t>
      </w:r>
    </w:p>
    <w:p w:rsidR="002D79C3" w:rsidRPr="00A61B90" w:rsidRDefault="002D79C3" w:rsidP="00E01353">
      <w:pPr>
        <w:spacing w:before="60" w:after="60"/>
        <w:jc w:val="both"/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1.1. Раздел заполнен.</w:t>
      </w: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2.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АКТУАЛЬНОСТЬ ПРОЕКТА (ОПИСАНИЕ ПРОБЛЕМЫ)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Актуальность проекта – это обоснование того, почему необходимо реализовать именно ваше проектное предложение, причем именно сейчас.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Для обоснования актуальности проекта заполните три пункта:</w:t>
      </w:r>
    </w:p>
    <w:p w:rsidR="002D79C3" w:rsidRPr="00A61B90" w:rsidRDefault="002D79C3" w:rsidP="00E01353">
      <w:pPr>
        <w:numPr>
          <w:ilvl w:val="0"/>
          <w:numId w:val="17"/>
        </w:numPr>
        <w:suppressAutoHyphens w:val="0"/>
        <w:spacing w:before="60" w:after="60"/>
        <w:jc w:val="both"/>
      </w:pPr>
      <w:r w:rsidRPr="00A61B90">
        <w:t xml:space="preserve">«В настоящий момент…» </w:t>
      </w:r>
      <w:proofErr w:type="gramStart"/>
      <w:r w:rsidRPr="00A61B90">
        <w:t>Факты о прошлом</w:t>
      </w:r>
      <w:proofErr w:type="gramEnd"/>
      <w:r w:rsidRPr="00A61B90">
        <w:t xml:space="preserve"> и настоящем, которые указывают на существование определенной проблемы. Каждый факт желательно подтвердить ссылкой на источник или кратким обоснованием.</w:t>
      </w:r>
    </w:p>
    <w:p w:rsidR="002D79C3" w:rsidRPr="00A61B90" w:rsidRDefault="002D79C3" w:rsidP="00E01353">
      <w:pPr>
        <w:numPr>
          <w:ilvl w:val="0"/>
          <w:numId w:val="17"/>
        </w:numPr>
        <w:suppressAutoHyphens w:val="0"/>
        <w:spacing w:before="60" w:after="60"/>
        <w:jc w:val="both"/>
      </w:pPr>
      <w:r w:rsidRPr="00A61B90">
        <w:t>«Если ситуация будет развиваться без целенаправленного воздействия, то…» Пр</w:t>
      </w:r>
      <w:r w:rsidRPr="00A61B90">
        <w:t>о</w:t>
      </w:r>
      <w:r w:rsidRPr="00A61B90">
        <w:t>гноз развития ситуаций, который подтверждает, что проблема не исчезнет в бл</w:t>
      </w:r>
      <w:r w:rsidRPr="00A61B90">
        <w:t>и</w:t>
      </w:r>
      <w:r w:rsidRPr="00A61B90">
        <w:t>жайшее время. Прогнозы также желательно подтвердить ссылками на источники или кратким обоснованием.</w:t>
      </w:r>
    </w:p>
    <w:p w:rsidR="002D79C3" w:rsidRPr="00A61B90" w:rsidRDefault="002D79C3" w:rsidP="00E01353">
      <w:pPr>
        <w:numPr>
          <w:ilvl w:val="0"/>
          <w:numId w:val="17"/>
        </w:numPr>
        <w:suppressAutoHyphens w:val="0"/>
        <w:spacing w:before="60" w:after="60"/>
        <w:jc w:val="both"/>
      </w:pPr>
      <w:r w:rsidRPr="00A61B90">
        <w:t>«Желаемый образ будущего, на достижение которого направлен данный проект, характеризуется следующими моментами…» Описание конкретных ситуаций, к</w:t>
      </w:r>
      <w:r w:rsidRPr="00A61B90">
        <w:t>о</w:t>
      </w:r>
      <w:r w:rsidRPr="00A61B90">
        <w:t>торые будут являться для вас подтверждением того, что проблема полностью р</w:t>
      </w:r>
      <w:r w:rsidRPr="00A61B90">
        <w:t>е</w:t>
      </w:r>
      <w:r w:rsidRPr="00A61B90">
        <w:t>шена.</w:t>
      </w:r>
    </w:p>
    <w:p w:rsidR="002D79C3" w:rsidRPr="00A61B90" w:rsidRDefault="002D79C3" w:rsidP="00E01353">
      <w:pPr>
        <w:spacing w:before="60" w:after="60"/>
        <w:jc w:val="both"/>
        <w:rPr>
          <w:i/>
        </w:rPr>
      </w:pPr>
      <w:r w:rsidRPr="00A61B90">
        <w:rPr>
          <w:i/>
        </w:rPr>
        <w:t>Объем данного раздела - не более 1 страницы.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 xml:space="preserve">2.1. Описаны </w:t>
      </w:r>
      <w:proofErr w:type="gramStart"/>
      <w:r w:rsidRPr="00A61B90">
        <w:t>факты о прошлом</w:t>
      </w:r>
      <w:proofErr w:type="gramEnd"/>
      <w:r w:rsidRPr="00A61B90">
        <w:t xml:space="preserve"> и настоящем со ссылками на материалы, подтверждающие достоверность указанных фактов.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2.2. Описаны прогнозы изменения ситуации, указывающие на ее ухудшение.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2.3. Описаны элементы желаемого будущего.</w:t>
      </w: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3.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ЦЕЛЬ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Цель проекта – это конкретный способ решения проблемы и достижения или приближения к желаемому будущему, которое описано в актуальности вашего проекта.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Желательно указать альтернативные способы решения описанной в актуальности проблемы и дать краткое обоснование преимущества предлагаемого вами способа.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3.1. Указана только одна цель проекта.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3.2. В качестве цели проекта указан конкретный способ действий.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 xml:space="preserve">3.3. Цель </w:t>
      </w:r>
      <w:proofErr w:type="gramStart"/>
      <w:r w:rsidRPr="00A61B90">
        <w:t>проекта</w:t>
      </w:r>
      <w:proofErr w:type="gramEnd"/>
      <w:r w:rsidRPr="00A61B90">
        <w:t xml:space="preserve"> очевидно связана с актуальностью или присутствует описание данной связи.</w:t>
      </w: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4.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ЗАДАЧИ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Задачи проекта – это основные направления деятельности с фиксацией подцелей (целей в каждом из направлений), которые должны быть достигнуты для полной реализации способа решения проблемы, указанного в цели проекта.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4.1. Описано не менее одной задачи.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4.2. </w:t>
      </w:r>
      <w:proofErr w:type="gramStart"/>
      <w:r w:rsidRPr="00A61B90">
        <w:t>Задачи</w:t>
      </w:r>
      <w:proofErr w:type="gramEnd"/>
      <w:r w:rsidRPr="00A61B90">
        <w:t xml:space="preserve"> очевидно напрямую направлены на достижение цели проекта или присутствует описание связи задач с целью проекта.</w:t>
      </w: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5.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ИТОГИ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Итоги проекта – это конкретные измеримые показатели достижения цели проекта.</w:t>
      </w:r>
    </w:p>
    <w:p w:rsidR="002D79C3" w:rsidRPr="00A61B90" w:rsidRDefault="002D79C3" w:rsidP="00E01353">
      <w:pPr>
        <w:spacing w:before="60" w:after="60"/>
        <w:jc w:val="both"/>
      </w:pPr>
      <w:r w:rsidRPr="00A61B90">
        <w:t>Укажите, по каким параметрам можно будет определить, что цель проекта была достигнута в полном объеме.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Желательно указать итоговое событие проекта – событие, наступление которого фиксирует, что цель проекта достигнута.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5.1. Описано не менее одного итога проекта.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5.2. Все итоги имеют конкретные проектные значения.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5.3. Механизмы измерения итогов очевидны или описаны.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5.4. </w:t>
      </w:r>
      <w:proofErr w:type="gramStart"/>
      <w:r w:rsidRPr="00A61B90">
        <w:t>Итоги</w:t>
      </w:r>
      <w:proofErr w:type="gramEnd"/>
      <w:r w:rsidRPr="00A61B90">
        <w:t xml:space="preserve"> очевидно отражают достижение цели проекта или присутствует описание данной связи.</w:t>
      </w:r>
    </w:p>
    <w:p w:rsidR="002D79C3" w:rsidRPr="00A61B90" w:rsidRDefault="002D79C3" w:rsidP="00E01353">
      <w:pPr>
        <w:spacing w:before="60" w:after="60"/>
        <w:ind w:left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6.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РЕЗУЛЬТАТЫ ПРОЕКТА, МЕХАНИЗМЫ МОНИТОРИНГА РЕЗУЛЬТАТОВ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Результаты проекта – это конкретные качественные показатели приближения или достижения желаемого будущего, заявленного в актуальности проекта.</w:t>
      </w:r>
    </w:p>
    <w:p w:rsidR="002D79C3" w:rsidRPr="00A61B90" w:rsidRDefault="002D79C3" w:rsidP="00E01353">
      <w:pPr>
        <w:spacing w:before="60" w:after="60"/>
        <w:jc w:val="both"/>
      </w:pPr>
      <w:r w:rsidRPr="00A61B90">
        <w:t xml:space="preserve">Укажите результаты и механизмы мониторинга – инструменты проверки того, что результат действительно </w:t>
      </w:r>
      <w:proofErr w:type="gramStart"/>
      <w:r w:rsidRPr="00A61B90">
        <w:t>был</w:t>
      </w:r>
      <w:proofErr w:type="gramEnd"/>
      <w:r w:rsidRPr="00A61B90">
        <w:t xml:space="preserve"> достигнут, причем именно за счет реализации вашего проекта. Механизмы мониторинга обычно связаны либо с экспертными заключениями, либо с какими-либо измеримыми показателями.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Желательно указать финальное событие проекта – событие, наступление которого фиксирует, что проект реализован и завершен.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6.1. Описано не менее одного результата проекта.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6.2. </w:t>
      </w:r>
      <w:proofErr w:type="gramStart"/>
      <w:r w:rsidRPr="00A61B90">
        <w:t>Результаты</w:t>
      </w:r>
      <w:proofErr w:type="gramEnd"/>
      <w:r w:rsidRPr="00A61B90">
        <w:t xml:space="preserve"> очевидно отражают решение проблемы или приближение к желаемому образу будущего, заявленным в актуальности проекта, или присутствует описание данной связи.</w:t>
      </w:r>
    </w:p>
    <w:p w:rsidR="002D79C3" w:rsidRPr="00A61B90" w:rsidRDefault="002D79C3" w:rsidP="00E01353">
      <w:pPr>
        <w:spacing w:before="60" w:after="60"/>
        <w:ind w:left="708"/>
        <w:jc w:val="both"/>
      </w:pPr>
      <w:r w:rsidRPr="00A61B90">
        <w:t>6.3. Для каждого результата описано не менее одного механизма мониторинга.</w:t>
      </w:r>
    </w:p>
    <w:p w:rsidR="002D79C3" w:rsidRPr="009431CA" w:rsidRDefault="002D79C3" w:rsidP="00E01353">
      <w:pPr>
        <w:spacing w:before="60" w:after="60"/>
        <w:jc w:val="both"/>
      </w:pPr>
    </w:p>
    <w:p w:rsidR="005018C5" w:rsidRPr="009431CA" w:rsidRDefault="005018C5" w:rsidP="00E01353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lastRenderedPageBreak/>
              <w:t>7.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БЛАГОПОЛУЧАТЕЛИ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proofErr w:type="spellStart"/>
      <w:r w:rsidRPr="00A61B90">
        <w:t>Благополучатели</w:t>
      </w:r>
      <w:proofErr w:type="spellEnd"/>
      <w:r w:rsidRPr="00A61B90">
        <w:t xml:space="preserve"> проекта – это категория людей, которые в настоящий момент ощущают на себе проблему, указанную в актуальности проекта. Также </w:t>
      </w:r>
      <w:proofErr w:type="spellStart"/>
      <w:r w:rsidRPr="00A61B90">
        <w:t>благополучателями</w:t>
      </w:r>
      <w:proofErr w:type="spellEnd"/>
      <w:r w:rsidRPr="00A61B90">
        <w:t xml:space="preserve"> проекта могут быть люди, ситуация которых улучшается при достижении желаемого будущего, указанного в актуальности проекта.</w:t>
      </w:r>
    </w:p>
    <w:p w:rsidR="002D79C3" w:rsidRPr="00A61B90" w:rsidRDefault="002D79C3" w:rsidP="00E01353">
      <w:pPr>
        <w:spacing w:before="60" w:after="60"/>
        <w:jc w:val="both"/>
      </w:pPr>
      <w:r w:rsidRPr="00A61B90">
        <w:t xml:space="preserve">Максимально подробно опишите социальные группы людей, которым Вы хотите помочь; определите территорию, на которой они проживают; укажите их возраст и специфические особенности. </w:t>
      </w:r>
    </w:p>
    <w:p w:rsidR="002D79C3" w:rsidRPr="00A61B90" w:rsidRDefault="002D79C3" w:rsidP="00E01353">
      <w:pPr>
        <w:spacing w:before="60" w:after="60"/>
        <w:jc w:val="both"/>
      </w:pPr>
      <w:r w:rsidRPr="00A61B90">
        <w:t xml:space="preserve">Укажите, </w:t>
      </w:r>
      <w:proofErr w:type="gramStart"/>
      <w:r w:rsidRPr="00A61B90">
        <w:t>сколько человек станут</w:t>
      </w:r>
      <w:proofErr w:type="gramEnd"/>
      <w:r w:rsidRPr="00A61B90">
        <w:t xml:space="preserve"> </w:t>
      </w:r>
      <w:proofErr w:type="spellStart"/>
      <w:r w:rsidRPr="00A61B90">
        <w:t>благополучателями</w:t>
      </w:r>
      <w:proofErr w:type="spellEnd"/>
      <w:r w:rsidRPr="00A61B90">
        <w:t xml:space="preserve"> вашего проекта. </w:t>
      </w:r>
    </w:p>
    <w:p w:rsidR="002D79C3" w:rsidRPr="00A61B90" w:rsidRDefault="002D79C3" w:rsidP="00E01353">
      <w:pPr>
        <w:spacing w:before="60" w:after="60"/>
        <w:jc w:val="both"/>
      </w:pPr>
      <w:r w:rsidRPr="00A61B90">
        <w:t xml:space="preserve">Обратите внимание, что </w:t>
      </w:r>
      <w:proofErr w:type="spellStart"/>
      <w:r w:rsidRPr="00A61B90">
        <w:t>благополучатели</w:t>
      </w:r>
      <w:proofErr w:type="spellEnd"/>
      <w:r w:rsidRPr="00A61B90">
        <w:t xml:space="preserve"> и целевые группы проекта могут совпадать, в случае если проектная команда напрямую работает с </w:t>
      </w:r>
      <w:proofErr w:type="spellStart"/>
      <w:r w:rsidRPr="00A61B90">
        <w:t>благополучателями</w:t>
      </w:r>
      <w:proofErr w:type="spellEnd"/>
      <w:r w:rsidRPr="00A61B90">
        <w:t>. В этом случае укажите «</w:t>
      </w:r>
      <w:proofErr w:type="spellStart"/>
      <w:r w:rsidRPr="00A61B90">
        <w:t>Благополучатели</w:t>
      </w:r>
      <w:proofErr w:type="spellEnd"/>
      <w:r w:rsidRPr="00A61B90">
        <w:t xml:space="preserve"> полностью совпадают с целевой группой проекта».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8.1. Раздел заполнен.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8.2. Указано количество благополучателей проекта.</w:t>
      </w: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8.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РАБОЧИЙ ПЛАН РЕАЛИЗАЦИИ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Рабочий план реализации проекта оформляется в виде таблицы.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Какие именно действия будут предприняты для решения поставленных задач? Опишите основные мероприятия проекта, заполнив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814"/>
        <w:gridCol w:w="1401"/>
        <w:gridCol w:w="1923"/>
        <w:gridCol w:w="1186"/>
        <w:gridCol w:w="1518"/>
      </w:tblGrid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№№</w:t>
            </w:r>
          </w:p>
        </w:tc>
        <w:tc>
          <w:tcPr>
            <w:tcW w:w="2815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Мероприятие</w:t>
            </w:r>
          </w:p>
        </w:tc>
        <w:tc>
          <w:tcPr>
            <w:tcW w:w="1401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Сроки проведения</w:t>
            </w:r>
          </w:p>
        </w:tc>
        <w:tc>
          <w:tcPr>
            <w:tcW w:w="1923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Ответственный</w:t>
            </w:r>
          </w:p>
        </w:tc>
        <w:tc>
          <w:tcPr>
            <w:tcW w:w="1186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Итоги</w:t>
            </w:r>
          </w:p>
        </w:tc>
        <w:tc>
          <w:tcPr>
            <w:tcW w:w="151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Приложения</w:t>
            </w: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1.</w:t>
            </w:r>
          </w:p>
        </w:tc>
        <w:tc>
          <w:tcPr>
            <w:tcW w:w="8843" w:type="dxa"/>
            <w:gridSpan w:val="5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Задача 1. …</w:t>
            </w: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1.1.</w:t>
            </w:r>
          </w:p>
        </w:tc>
        <w:tc>
          <w:tcPr>
            <w:tcW w:w="2815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401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923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186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518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2.</w:t>
            </w:r>
          </w:p>
        </w:tc>
        <w:tc>
          <w:tcPr>
            <w:tcW w:w="8843" w:type="dxa"/>
            <w:gridSpan w:val="5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Задача 2. …</w:t>
            </w: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2.1.</w:t>
            </w:r>
          </w:p>
        </w:tc>
        <w:tc>
          <w:tcPr>
            <w:tcW w:w="2815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401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923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186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518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х</w:t>
            </w:r>
          </w:p>
        </w:tc>
        <w:tc>
          <w:tcPr>
            <w:tcW w:w="8843" w:type="dxa"/>
            <w:gridSpan w:val="5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Подведение итогов</w:t>
            </w: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х.1</w:t>
            </w:r>
          </w:p>
        </w:tc>
        <w:tc>
          <w:tcPr>
            <w:tcW w:w="2815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401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923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186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518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х</w:t>
            </w:r>
          </w:p>
        </w:tc>
        <w:tc>
          <w:tcPr>
            <w:tcW w:w="8843" w:type="dxa"/>
            <w:gridSpan w:val="5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Мониторинг результатов</w:t>
            </w: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х.1</w:t>
            </w:r>
          </w:p>
        </w:tc>
        <w:tc>
          <w:tcPr>
            <w:tcW w:w="2815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401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923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186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518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х</w:t>
            </w:r>
          </w:p>
        </w:tc>
        <w:tc>
          <w:tcPr>
            <w:tcW w:w="8843" w:type="dxa"/>
            <w:gridSpan w:val="5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Завершение проекта</w:t>
            </w:r>
          </w:p>
        </w:tc>
      </w:tr>
      <w:tr w:rsidR="002D79C3" w:rsidRPr="00A61B90" w:rsidTr="003B7874">
        <w:tc>
          <w:tcPr>
            <w:tcW w:w="730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 xml:space="preserve">х.1 </w:t>
            </w:r>
          </w:p>
        </w:tc>
        <w:tc>
          <w:tcPr>
            <w:tcW w:w="2815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401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923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186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  <w:tc>
          <w:tcPr>
            <w:tcW w:w="1518" w:type="dxa"/>
          </w:tcPr>
          <w:p w:rsidR="002D79C3" w:rsidRPr="00A61B90" w:rsidRDefault="002D79C3" w:rsidP="003B7874">
            <w:pPr>
              <w:spacing w:before="60" w:after="60"/>
              <w:jc w:val="both"/>
            </w:pP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В графе «Мероприятие» укажите название мероприятия, кратко опишите формат мероприятия, место проведения, состав участников.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В графе «Итоги» укажите конкретные измеримые показатели, которые позволят оценить, что мероприятие было реализовано в полном объеме (численность участников, информационный охват и т.п.).</w:t>
      </w:r>
    </w:p>
    <w:p w:rsidR="002D79C3" w:rsidRPr="00A61B90" w:rsidRDefault="002D79C3" w:rsidP="00E01353">
      <w:pPr>
        <w:spacing w:before="60" w:after="60"/>
        <w:jc w:val="both"/>
      </w:pPr>
      <w:r w:rsidRPr="00A61B90">
        <w:t xml:space="preserve">Все дополнительные материалы (программы, методические материалы и т.п.) оформите в виде приложений и укажите их номера в графе «Приложения». 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jc w:val="both"/>
      </w:pPr>
      <w:r w:rsidRPr="00A61B90">
        <w:lastRenderedPageBreak/>
        <w:tab/>
        <w:t>9.1. Раздел заполнен (все столбцы таблицы).</w:t>
      </w:r>
    </w:p>
    <w:p w:rsidR="002D79C3" w:rsidRPr="00A61B90" w:rsidRDefault="002D79C3" w:rsidP="00E01353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t>9.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ПРОЕКТНАЯ КОМАНДА</w:t>
            </w:r>
          </w:p>
        </w:tc>
      </w:tr>
    </w:tbl>
    <w:p w:rsidR="002D79C3" w:rsidRPr="00A61B90" w:rsidRDefault="002D79C3" w:rsidP="00E01353">
      <w:pPr>
        <w:tabs>
          <w:tab w:val="num" w:pos="720"/>
        </w:tabs>
        <w:spacing w:before="60" w:after="60"/>
        <w:jc w:val="both"/>
      </w:pPr>
      <w:r w:rsidRPr="00A61B90">
        <w:t xml:space="preserve">В этом разделе поместите краткое резюме сотрудников проекта, </w:t>
      </w:r>
      <w:r w:rsidRPr="00A61B90">
        <w:rPr>
          <w:u w:val="single"/>
        </w:rPr>
        <w:t>имеющих непосредственное отношение к выполнению проекта</w:t>
      </w:r>
      <w:r w:rsidRPr="00A61B90">
        <w:t xml:space="preserve">. </w:t>
      </w:r>
    </w:p>
    <w:p w:rsidR="002D79C3" w:rsidRPr="00A61B90" w:rsidRDefault="002D79C3" w:rsidP="00E01353">
      <w:pPr>
        <w:tabs>
          <w:tab w:val="num" w:pos="720"/>
        </w:tabs>
        <w:spacing w:before="60" w:after="60"/>
        <w:jc w:val="both"/>
      </w:pPr>
      <w:r w:rsidRPr="00A61B90">
        <w:t>Для каждого сотрудника укажите его образование, опыт работы и квалификацию, опыт участия в проектной деятельности, функции, которые он/она будут выполнять в проекте. Объем резюме одного сотрудника - не более одного абзаца.</w:t>
      </w:r>
    </w:p>
    <w:p w:rsidR="002D79C3" w:rsidRPr="00A61B90" w:rsidRDefault="002D79C3" w:rsidP="00E01353">
      <w:pPr>
        <w:tabs>
          <w:tab w:val="num" w:pos="720"/>
        </w:tabs>
        <w:spacing w:before="60" w:after="60"/>
        <w:jc w:val="both"/>
      </w:pPr>
      <w:r w:rsidRPr="00A61B90">
        <w:t>В случае</w:t>
      </w:r>
      <w:proofErr w:type="gramStart"/>
      <w:r w:rsidRPr="00A61B90">
        <w:t>,</w:t>
      </w:r>
      <w:proofErr w:type="gramEnd"/>
      <w:r w:rsidRPr="00A61B90">
        <w:t xml:space="preserve"> если персонал проекта еще не определен, поместите резюме автора/</w:t>
      </w:r>
      <w:proofErr w:type="spellStart"/>
      <w:r w:rsidRPr="00A61B90">
        <w:t>ов</w:t>
      </w:r>
      <w:proofErr w:type="spellEnd"/>
      <w:r w:rsidRPr="00A61B90">
        <w:t xml:space="preserve"> проекта, а также перечислите критерии подбора персонала для осуществления проекта.</w:t>
      </w:r>
    </w:p>
    <w:p w:rsidR="002D79C3" w:rsidRPr="00A61B90" w:rsidRDefault="002D79C3" w:rsidP="00E01353">
      <w:pPr>
        <w:tabs>
          <w:tab w:val="num" w:pos="720"/>
        </w:tabs>
        <w:spacing w:before="60" w:after="60"/>
        <w:jc w:val="both"/>
        <w:rPr>
          <w:i/>
        </w:rPr>
      </w:pPr>
      <w:r w:rsidRPr="00A61B90">
        <w:rPr>
          <w:i/>
        </w:rPr>
        <w:t>Объем данного раздела – не более 1 страницы.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jc w:val="both"/>
      </w:pPr>
      <w:r w:rsidRPr="00A61B90">
        <w:tab/>
        <w:t>9.1. Раздел заполнен.</w:t>
      </w:r>
    </w:p>
    <w:p w:rsidR="002D79C3" w:rsidRDefault="002D79C3" w:rsidP="00E01353">
      <w:pPr>
        <w:spacing w:before="60" w:after="60"/>
        <w:jc w:val="both"/>
      </w:pPr>
      <w:r w:rsidRPr="00A61B90">
        <w:tab/>
        <w:t>9.2. Авторами проекта являются лица в возрасте от 14 до 30 лет. В случае если проект имеет несколько авторов, допускается участие авторов старше 30 лет при условии, что они составляют не более 25% от авторского коллектива и их личный вклад в проект описан и подтвержден документально.</w:t>
      </w:r>
    </w:p>
    <w:p w:rsidR="002D79C3" w:rsidRDefault="002D79C3" w:rsidP="00E01353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rPr>
                <w:lang w:val="en-US"/>
              </w:rPr>
              <w:t>1</w:t>
            </w:r>
            <w:r w:rsidRPr="00A61B90">
              <w:t>0.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ОПИСАНИЕ ДЕЯТЕЛЬНОСТИ ОРГАНИЗАЦИИ-ЗАЯВИТЕЛЯ</w:t>
            </w:r>
          </w:p>
        </w:tc>
      </w:tr>
    </w:tbl>
    <w:p w:rsidR="002D79C3" w:rsidRPr="00A61B90" w:rsidRDefault="002D79C3" w:rsidP="00E01353">
      <w:pPr>
        <w:tabs>
          <w:tab w:val="num" w:pos="540"/>
        </w:tabs>
        <w:spacing w:before="60" w:after="60"/>
        <w:jc w:val="both"/>
      </w:pPr>
      <w:r w:rsidRPr="00A61B90">
        <w:t>Укажите юридический статус организации, год создания, состав учредителей.</w:t>
      </w:r>
    </w:p>
    <w:p w:rsidR="002D79C3" w:rsidRPr="00A61B90" w:rsidRDefault="002D79C3" w:rsidP="00E01353">
      <w:pPr>
        <w:tabs>
          <w:tab w:val="num" w:pos="540"/>
        </w:tabs>
        <w:spacing w:before="60" w:after="60"/>
        <w:jc w:val="both"/>
      </w:pPr>
      <w:r w:rsidRPr="00A61B90">
        <w:t xml:space="preserve">Опишите основные направления текущей деятельности организации с указанием достигнутых результатов работы по направлениям, </w:t>
      </w:r>
      <w:r w:rsidRPr="00A61B90">
        <w:rPr>
          <w:u w:val="single"/>
        </w:rPr>
        <w:t>имеющим отношение к теме проекта</w:t>
      </w:r>
      <w:r w:rsidRPr="00A61B90">
        <w:t>.</w:t>
      </w:r>
    </w:p>
    <w:p w:rsidR="002D79C3" w:rsidRPr="00A61B90" w:rsidRDefault="002D79C3" w:rsidP="00E01353">
      <w:pPr>
        <w:tabs>
          <w:tab w:val="num" w:pos="540"/>
        </w:tabs>
        <w:spacing w:before="60" w:after="60"/>
        <w:jc w:val="both"/>
      </w:pPr>
      <w:r w:rsidRPr="00A61B90">
        <w:t>Перечислите имеющиеся ресурсы организации – помещения, оргтехника, оборудование и т.д., которые будут использованы для реализации проекта.</w:t>
      </w:r>
    </w:p>
    <w:p w:rsidR="002D79C3" w:rsidRPr="00A61B90" w:rsidRDefault="002D79C3" w:rsidP="00E01353">
      <w:pPr>
        <w:tabs>
          <w:tab w:val="num" w:pos="720"/>
        </w:tabs>
        <w:spacing w:before="60" w:after="60"/>
        <w:jc w:val="both"/>
        <w:rPr>
          <w:i/>
        </w:rPr>
      </w:pPr>
      <w:r w:rsidRPr="00A61B90">
        <w:rPr>
          <w:i/>
        </w:rPr>
        <w:t>Объем данного раздела – не более 1 страницы.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Default="002D79C3" w:rsidP="00E01353">
      <w:pPr>
        <w:spacing w:before="60" w:after="60"/>
        <w:ind w:firstLine="708"/>
        <w:jc w:val="both"/>
      </w:pPr>
      <w:r w:rsidRPr="00A61B90">
        <w:t>10.1. Раздел заполнен.</w:t>
      </w: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>
              <w:br w:type="page"/>
            </w:r>
            <w:r w:rsidRPr="00A61B90">
              <w:rPr>
                <w:lang w:val="en-US"/>
              </w:rPr>
              <w:t>1</w:t>
            </w:r>
            <w:r>
              <w:t>1</w:t>
            </w:r>
            <w:r w:rsidRPr="00A61B90">
              <w:t>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ПАРТНЕРЫ ПРОЕКТА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Партнеры проекта – это люди и организации, которые заинтересованы в результатах проекта, принимают участие в реализации отдельных мероприятий проекта и при этом предоставляют свои ресурсы на льготных условиях.</w:t>
      </w:r>
    </w:p>
    <w:p w:rsidR="002D79C3" w:rsidRPr="00A61B90" w:rsidRDefault="002D79C3" w:rsidP="00E01353">
      <w:pPr>
        <w:spacing w:before="60" w:after="60"/>
        <w:jc w:val="both"/>
      </w:pPr>
      <w:r w:rsidRPr="00A61B90">
        <w:t>По желанию вы можете привести здесь перечень спонсоров проекта.</w:t>
      </w:r>
    </w:p>
    <w:p w:rsidR="002D79C3" w:rsidRPr="00A61B90" w:rsidRDefault="002D79C3" w:rsidP="00E01353">
      <w:pPr>
        <w:spacing w:before="60" w:after="60"/>
        <w:jc w:val="both"/>
      </w:pPr>
      <w:r w:rsidRPr="00A61B90">
        <w:t>Спонсоры проекта – это люди и организации, которые предоставляют финансовый ресурс для реализации проекта. Спонсоры не обязаны быть заинтересованы в результатах проекта и принимать участие в его реализации.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11.1. Раздел заполнен.</w:t>
      </w:r>
    </w:p>
    <w:p w:rsidR="002D79C3" w:rsidRDefault="002D79C3" w:rsidP="00E01353">
      <w:pPr>
        <w:spacing w:before="60" w:after="60"/>
        <w:ind w:firstLine="708"/>
        <w:jc w:val="both"/>
        <w:rPr>
          <w:color w:val="000000"/>
        </w:rPr>
      </w:pPr>
      <w:r w:rsidRPr="00A61B90">
        <w:t xml:space="preserve">11.2. </w:t>
      </w:r>
      <w:r w:rsidRPr="00A61B90">
        <w:rPr>
          <w:color w:val="000000"/>
        </w:rPr>
        <w:t>Для каждого партнера указан его вклад в проект.</w:t>
      </w:r>
    </w:p>
    <w:p w:rsidR="00145DDD" w:rsidRPr="00A61B90" w:rsidRDefault="00145DDD" w:rsidP="00E01353">
      <w:pPr>
        <w:spacing w:before="60" w:after="60"/>
        <w:ind w:firstLine="708"/>
        <w:jc w:val="both"/>
      </w:pPr>
    </w:p>
    <w:p w:rsidR="002D79C3" w:rsidRPr="00A61B90" w:rsidRDefault="002D79C3" w:rsidP="00E01353">
      <w:pPr>
        <w:spacing w:before="60" w:after="6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pPr>
              <w:spacing w:before="60" w:after="60"/>
              <w:jc w:val="both"/>
            </w:pPr>
            <w:r w:rsidRPr="00A61B90">
              <w:lastRenderedPageBreak/>
              <w:t>12.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spacing w:before="60" w:after="60"/>
              <w:jc w:val="both"/>
              <w:rPr>
                <w:b/>
              </w:rPr>
            </w:pPr>
            <w:r w:rsidRPr="00A61B90">
              <w:rPr>
                <w:b/>
              </w:rPr>
              <w:t>ДАЛЬШЕЙШИЕ ДЕЙСТВИЯ, СВЯЗАННЫЕ С ПРОЕКТОМ</w:t>
            </w:r>
          </w:p>
        </w:tc>
      </w:tr>
    </w:tbl>
    <w:p w:rsidR="002D79C3" w:rsidRPr="00A61B90" w:rsidRDefault="002D79C3" w:rsidP="00E01353">
      <w:pPr>
        <w:spacing w:before="60" w:after="60"/>
        <w:jc w:val="both"/>
      </w:pPr>
      <w:r w:rsidRPr="00A61B90">
        <w:t>Что будет происходить после завершения проекта?</w:t>
      </w:r>
    </w:p>
    <w:p w:rsidR="002D79C3" w:rsidRPr="00A61B90" w:rsidRDefault="002D79C3" w:rsidP="00E01353">
      <w:pPr>
        <w:spacing w:before="60" w:after="60"/>
        <w:jc w:val="both"/>
      </w:pPr>
      <w:r w:rsidRPr="00A61B90">
        <w:t xml:space="preserve">Будет ли продолжена деятельность, начатая в рамках проекта, после окончания финансирования? За </w:t>
      </w:r>
      <w:proofErr w:type="gramStart"/>
      <w:r w:rsidRPr="00A61B90">
        <w:t>счет</w:t>
      </w:r>
      <w:proofErr w:type="gramEnd"/>
      <w:r w:rsidRPr="00A61B90">
        <w:t xml:space="preserve"> каких источников?</w:t>
      </w:r>
    </w:p>
    <w:p w:rsidR="002D79C3" w:rsidRPr="00A61B90" w:rsidRDefault="002D79C3" w:rsidP="00E01353">
      <w:pPr>
        <w:spacing w:before="60" w:after="60"/>
        <w:jc w:val="both"/>
      </w:pPr>
      <w:r w:rsidRPr="00A61B90">
        <w:t>Будут ли распространяться результаты проекта среди других организаций, в других территориях? Каким образом?</w:t>
      </w:r>
    </w:p>
    <w:p w:rsidR="002D79C3" w:rsidRPr="00A61B90" w:rsidRDefault="002D79C3" w:rsidP="00E01353">
      <w:pPr>
        <w:spacing w:before="60" w:after="60"/>
        <w:jc w:val="both"/>
      </w:pPr>
      <w:r w:rsidRPr="00A61B90">
        <w:t>Предполагается ли вовлечь в деятельность по проекту другие целевые группы?</w:t>
      </w:r>
    </w:p>
    <w:p w:rsidR="002D79C3" w:rsidRPr="00A61B90" w:rsidRDefault="002D79C3" w:rsidP="00E01353">
      <w:pPr>
        <w:spacing w:before="60" w:after="60"/>
        <w:jc w:val="both"/>
      </w:pPr>
      <w:r w:rsidRPr="00A61B90">
        <w:t>Каким образом вы собираетесь привлечь дополнительные финансовые ресурсы для продолжения/развития проекта?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spacing w:before="60" w:after="60"/>
        <w:ind w:firstLine="708"/>
        <w:jc w:val="both"/>
      </w:pPr>
      <w:r w:rsidRPr="00A61B90">
        <w:t>13.1. Раздел заполнен.</w:t>
      </w:r>
    </w:p>
    <w:p w:rsidR="002D79C3" w:rsidRDefault="002D79C3" w:rsidP="00E013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D79C3" w:rsidRPr="00A61B90" w:rsidTr="003B7874">
        <w:tc>
          <w:tcPr>
            <w:tcW w:w="648" w:type="dxa"/>
          </w:tcPr>
          <w:p w:rsidR="002D79C3" w:rsidRPr="00A61B90" w:rsidRDefault="002D79C3" w:rsidP="003B7874">
            <w:r w:rsidRPr="00A61B90">
              <w:t>13.</w:t>
            </w:r>
          </w:p>
        </w:tc>
        <w:tc>
          <w:tcPr>
            <w:tcW w:w="8923" w:type="dxa"/>
          </w:tcPr>
          <w:p w:rsidR="002D79C3" w:rsidRPr="00A61B90" w:rsidRDefault="002D79C3" w:rsidP="003B7874">
            <w:pPr>
              <w:rPr>
                <w:b/>
              </w:rPr>
            </w:pPr>
            <w:r w:rsidRPr="00A61B90">
              <w:rPr>
                <w:b/>
              </w:rPr>
              <w:t>БЮДЖЕТ ПРОЕКТА, КОММЕНТАРИИ К БЮДЖЕТУ</w:t>
            </w:r>
          </w:p>
        </w:tc>
      </w:tr>
    </w:tbl>
    <w:p w:rsidR="002D79C3" w:rsidRPr="00A61B90" w:rsidRDefault="002D79C3" w:rsidP="00E01353"/>
    <w:p w:rsidR="002D79C3" w:rsidRPr="00A61B90" w:rsidRDefault="002D79C3" w:rsidP="00E01353">
      <w:r w:rsidRPr="00A61B90">
        <w:t>СВОДНАЯ СМЕТА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6"/>
        <w:gridCol w:w="1966"/>
        <w:gridCol w:w="1529"/>
        <w:gridCol w:w="1380"/>
      </w:tblGrid>
      <w:tr w:rsidR="002D79C3" w:rsidRPr="00A61B90" w:rsidTr="003B7874">
        <w:tc>
          <w:tcPr>
            <w:tcW w:w="2453" w:type="pct"/>
            <w:vAlign w:val="center"/>
          </w:tcPr>
          <w:p w:rsidR="002D79C3" w:rsidRPr="00A61B90" w:rsidRDefault="002D79C3" w:rsidP="003B7874">
            <w:pPr>
              <w:jc w:val="center"/>
              <w:rPr>
                <w:b/>
              </w:rPr>
            </w:pPr>
            <w:r w:rsidRPr="00A61B90">
              <w:rPr>
                <w:b/>
              </w:rPr>
              <w:t>Статья расходов</w:t>
            </w:r>
          </w:p>
        </w:tc>
        <w:tc>
          <w:tcPr>
            <w:tcW w:w="1027" w:type="pct"/>
            <w:vAlign w:val="center"/>
          </w:tcPr>
          <w:p w:rsidR="002D79C3" w:rsidRPr="00A61B90" w:rsidRDefault="002D79C3" w:rsidP="003B7874">
            <w:pPr>
              <w:jc w:val="center"/>
              <w:rPr>
                <w:b/>
              </w:rPr>
            </w:pPr>
            <w:r w:rsidRPr="00A61B90">
              <w:rPr>
                <w:b/>
              </w:rPr>
              <w:t>Запрашиваемая сумма</w:t>
            </w:r>
          </w:p>
          <w:p w:rsidR="002D79C3" w:rsidRPr="00A61B90" w:rsidRDefault="002D79C3" w:rsidP="003B7874">
            <w:pPr>
              <w:jc w:val="center"/>
              <w:rPr>
                <w:i/>
              </w:rPr>
            </w:pPr>
            <w:r w:rsidRPr="00A61B90">
              <w:rPr>
                <w:i/>
              </w:rPr>
              <w:t>(в рублях)</w:t>
            </w:r>
          </w:p>
        </w:tc>
        <w:tc>
          <w:tcPr>
            <w:tcW w:w="799" w:type="pct"/>
            <w:vAlign w:val="center"/>
          </w:tcPr>
          <w:p w:rsidR="002D79C3" w:rsidRPr="00A61B90" w:rsidRDefault="002D79C3" w:rsidP="003B7874">
            <w:pPr>
              <w:jc w:val="center"/>
              <w:rPr>
                <w:b/>
              </w:rPr>
            </w:pPr>
            <w:r w:rsidRPr="00A61B90">
              <w:rPr>
                <w:b/>
              </w:rPr>
              <w:t xml:space="preserve">Вклад </w:t>
            </w:r>
          </w:p>
          <w:p w:rsidR="002D79C3" w:rsidRPr="00A61B90" w:rsidRDefault="002D79C3" w:rsidP="003B7874">
            <w:pPr>
              <w:jc w:val="center"/>
              <w:rPr>
                <w:b/>
              </w:rPr>
            </w:pPr>
            <w:r w:rsidRPr="00A61B90">
              <w:rPr>
                <w:b/>
              </w:rPr>
              <w:t>из других источников</w:t>
            </w:r>
          </w:p>
          <w:p w:rsidR="002D79C3" w:rsidRPr="00A61B90" w:rsidRDefault="002D79C3" w:rsidP="003B7874">
            <w:pPr>
              <w:jc w:val="center"/>
              <w:rPr>
                <w:i/>
              </w:rPr>
            </w:pPr>
            <w:r w:rsidRPr="00A61B90">
              <w:rPr>
                <w:i/>
              </w:rPr>
              <w:t>(в рублях)</w:t>
            </w:r>
          </w:p>
        </w:tc>
        <w:tc>
          <w:tcPr>
            <w:tcW w:w="722" w:type="pct"/>
            <w:vAlign w:val="center"/>
          </w:tcPr>
          <w:p w:rsidR="002D79C3" w:rsidRPr="00A61B90" w:rsidRDefault="002D79C3" w:rsidP="003B7874">
            <w:pPr>
              <w:jc w:val="center"/>
              <w:rPr>
                <w:b/>
              </w:rPr>
            </w:pPr>
            <w:r w:rsidRPr="00A61B90">
              <w:rPr>
                <w:b/>
              </w:rPr>
              <w:t>Всего</w:t>
            </w:r>
          </w:p>
          <w:p w:rsidR="002D79C3" w:rsidRPr="00A61B90" w:rsidRDefault="002D79C3" w:rsidP="003B7874">
            <w:pPr>
              <w:jc w:val="center"/>
              <w:rPr>
                <w:i/>
              </w:rPr>
            </w:pPr>
            <w:r w:rsidRPr="00A61B90">
              <w:rPr>
                <w:i/>
              </w:rPr>
              <w:t>(в рублях)</w:t>
            </w: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 xml:space="preserve">Заработная плата и гонорары </w:t>
            </w:r>
            <w:r w:rsidRPr="00A61B90">
              <w:rPr>
                <w:i/>
              </w:rPr>
              <w:t>(включая налоги) (не более 30% от запрашиваемой суммы)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  <w:r w:rsidRPr="00A61B90">
              <w:t>00,00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  <w:r w:rsidRPr="00A61B90">
              <w:t>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  <w:r w:rsidRPr="00A61B90">
              <w:t>00,00</w:t>
            </w: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Аренда помещений и оборудования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Командировочные и транспортные расходы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 xml:space="preserve">Приобретение оборудования </w:t>
            </w:r>
            <w:r w:rsidRPr="00A61B90">
              <w:rPr>
                <w:i/>
              </w:rPr>
              <w:t>(не более 30% от запрашиваемой суммы)</w:t>
            </w:r>
            <w:r w:rsidRPr="00A61B90"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Издательские расходы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Расходные материалы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Оплата услуг сторонних организаций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…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A61B90">
              <w:t>…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</w:pPr>
          </w:p>
        </w:tc>
      </w:tr>
      <w:tr w:rsidR="002D79C3" w:rsidRPr="00A61B90" w:rsidTr="003B7874">
        <w:trPr>
          <w:trHeight w:val="343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A61B90">
              <w:rPr>
                <w:b/>
              </w:rPr>
              <w:t>ИТОГО: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</w:rPr>
            </w:pPr>
            <w:r w:rsidRPr="00A61B90">
              <w:rPr>
                <w:b/>
              </w:rPr>
              <w:t>00,00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</w:rPr>
            </w:pPr>
            <w:r w:rsidRPr="00A61B90">
              <w:rPr>
                <w:b/>
              </w:rPr>
              <w:t>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A61B90" w:rsidRDefault="002D79C3" w:rsidP="003B7874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</w:rPr>
            </w:pPr>
            <w:r w:rsidRPr="00A61B90">
              <w:rPr>
                <w:b/>
              </w:rPr>
              <w:t>00,00</w:t>
            </w:r>
          </w:p>
        </w:tc>
      </w:tr>
    </w:tbl>
    <w:p w:rsidR="002D79C3" w:rsidRPr="00A61B90" w:rsidRDefault="002D79C3" w:rsidP="00E01353"/>
    <w:p w:rsidR="002D79C3" w:rsidRDefault="002D79C3" w:rsidP="00E01353">
      <w:pPr>
        <w:rPr>
          <w:b/>
          <w:i/>
          <w:iCs/>
          <w:color w:val="000000"/>
        </w:rPr>
      </w:pPr>
      <w:r>
        <w:rPr>
          <w:b/>
          <w:color w:val="000000"/>
        </w:rPr>
        <w:br w:type="page"/>
      </w:r>
    </w:p>
    <w:p w:rsidR="002D79C3" w:rsidRPr="00A61B90" w:rsidRDefault="002D79C3" w:rsidP="00E01353">
      <w:pPr>
        <w:pStyle w:val="8"/>
        <w:rPr>
          <w:rFonts w:ascii="Times New Roman" w:hAnsi="Times New Roman"/>
          <w:b/>
          <w:color w:val="000000"/>
        </w:rPr>
      </w:pPr>
      <w:r w:rsidRPr="00A61B90">
        <w:rPr>
          <w:rFonts w:ascii="Times New Roman" w:hAnsi="Times New Roman"/>
          <w:b/>
          <w:color w:val="000000"/>
        </w:rPr>
        <w:t>ДЕТАЛИЗИРОВАННАЯ СМЕТА</w:t>
      </w:r>
    </w:p>
    <w:p w:rsidR="002D79C3" w:rsidRPr="00A61B90" w:rsidRDefault="002D79C3" w:rsidP="00E01353">
      <w:pPr>
        <w:pStyle w:val="8"/>
        <w:rPr>
          <w:rFonts w:ascii="Times New Roman" w:hAnsi="Times New Roman"/>
          <w:b/>
          <w:i/>
        </w:rPr>
      </w:pPr>
      <w:r w:rsidRPr="00A61B90">
        <w:rPr>
          <w:rFonts w:ascii="Times New Roman" w:hAnsi="Times New Roman"/>
          <w:b/>
          <w:color w:val="000000"/>
        </w:rPr>
        <w:t>1.</w:t>
      </w:r>
      <w:r>
        <w:rPr>
          <w:rFonts w:ascii="Times New Roman" w:hAnsi="Times New Roman"/>
          <w:b/>
          <w:color w:val="000000"/>
        </w:rPr>
        <w:t xml:space="preserve"> </w:t>
      </w:r>
      <w:r w:rsidRPr="00A61B90">
        <w:rPr>
          <w:rFonts w:ascii="Times New Roman" w:hAnsi="Times New Roman"/>
          <w:b/>
          <w:color w:val="000000"/>
        </w:rPr>
        <w:t>Заработная плата и гонорары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3"/>
        <w:gridCol w:w="1417"/>
        <w:gridCol w:w="1103"/>
        <w:gridCol w:w="1964"/>
        <w:gridCol w:w="1499"/>
        <w:gridCol w:w="965"/>
      </w:tblGrid>
      <w:tr w:rsidR="002D79C3" w:rsidRPr="001B7A87" w:rsidTr="003B7874">
        <w:tc>
          <w:tcPr>
            <w:tcW w:w="137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B7A87">
              <w:rPr>
                <w:b/>
                <w:sz w:val="20"/>
                <w:szCs w:val="20"/>
              </w:rPr>
              <w:t>Должность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B7A87">
              <w:rPr>
                <w:b/>
                <w:sz w:val="20"/>
                <w:szCs w:val="20"/>
              </w:rPr>
              <w:t>в проекте</w:t>
            </w:r>
          </w:p>
        </w:tc>
        <w:tc>
          <w:tcPr>
            <w:tcW w:w="740" w:type="pct"/>
            <w:tcBorders>
              <w:top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Месячная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 xml:space="preserve">(дневная, почасовая) 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ставка,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Кол-во месяцев (дней, часов)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5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1371" w:type="pct"/>
            <w:tcBorders>
              <w:lef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1371" w:type="pct"/>
            <w:tcBorders>
              <w:lef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left="-108"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1371" w:type="pct"/>
            <w:tcBorders>
              <w:lef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B7A87">
              <w:rPr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left="-108"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</w:tr>
      <w:tr w:rsidR="002D79C3" w:rsidRPr="001B7A87" w:rsidTr="003B7874">
        <w:trPr>
          <w:cantSplit/>
        </w:trPr>
        <w:tc>
          <w:tcPr>
            <w:tcW w:w="2686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B7A87">
              <w:rPr>
                <w:sz w:val="20"/>
                <w:szCs w:val="20"/>
              </w:rPr>
              <w:t>Всего: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b/>
                <w:sz w:val="20"/>
                <w:szCs w:val="20"/>
              </w:rPr>
            </w:pPr>
          </w:p>
        </w:tc>
      </w:tr>
      <w:tr w:rsidR="002D79C3" w:rsidRPr="001B7A87" w:rsidTr="003B7874">
        <w:trPr>
          <w:cantSplit/>
        </w:trPr>
        <w:tc>
          <w:tcPr>
            <w:tcW w:w="26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B7A87">
              <w:rPr>
                <w:sz w:val="20"/>
                <w:szCs w:val="20"/>
              </w:rPr>
              <w:t xml:space="preserve">Выплаты во внебюджетные фонды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sz w:val="20"/>
                <w:szCs w:val="20"/>
              </w:rPr>
            </w:pPr>
          </w:p>
        </w:tc>
      </w:tr>
      <w:tr w:rsidR="002D79C3" w:rsidRPr="001B7A87" w:rsidTr="003B7874">
        <w:trPr>
          <w:cantSplit/>
        </w:trPr>
        <w:tc>
          <w:tcPr>
            <w:tcW w:w="268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1B7A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ind w:right="17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D79C3" w:rsidRDefault="002D79C3" w:rsidP="00E01353">
      <w:pPr>
        <w:jc w:val="both"/>
        <w:rPr>
          <w:b/>
        </w:rPr>
      </w:pPr>
    </w:p>
    <w:p w:rsidR="002D79C3" w:rsidRPr="00A61B90" w:rsidRDefault="002D79C3" w:rsidP="00E01353">
      <w:pPr>
        <w:jc w:val="both"/>
        <w:rPr>
          <w:b/>
        </w:rPr>
      </w:pPr>
      <w:r w:rsidRPr="00A61B90">
        <w:rPr>
          <w:b/>
        </w:rPr>
        <w:t xml:space="preserve">2. Аренда помещений и оборудования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Pr="00A61B90" w:rsidRDefault="002D79C3" w:rsidP="00E01353">
      <w:pPr>
        <w:jc w:val="both"/>
        <w:rPr>
          <w:b/>
        </w:rPr>
      </w:pPr>
      <w:r w:rsidRPr="00A61B90">
        <w:rPr>
          <w:b/>
        </w:rPr>
        <w:t>3. Командировочные и транспортные расходы: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Default="002D79C3" w:rsidP="00E01353">
      <w:pPr>
        <w:jc w:val="both"/>
        <w:rPr>
          <w:b/>
        </w:rPr>
      </w:pPr>
    </w:p>
    <w:p w:rsidR="002D79C3" w:rsidRPr="00A61B90" w:rsidRDefault="002D79C3" w:rsidP="00E01353">
      <w:pPr>
        <w:jc w:val="both"/>
        <w:rPr>
          <w:b/>
        </w:rPr>
      </w:pPr>
      <w:r w:rsidRPr="00A61B90">
        <w:rPr>
          <w:b/>
        </w:rPr>
        <w:t>4. Приобретение оборудования: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Pr="00A61B90" w:rsidRDefault="002D79C3" w:rsidP="00E01353">
      <w:pPr>
        <w:rPr>
          <w:b/>
        </w:rPr>
      </w:pPr>
      <w:r w:rsidRPr="00A61B90">
        <w:rPr>
          <w:b/>
        </w:rPr>
        <w:t>5. Издательские расходы: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Pr="00A61B90" w:rsidRDefault="002D79C3" w:rsidP="00E01353">
      <w:pPr>
        <w:rPr>
          <w:b/>
        </w:rPr>
      </w:pPr>
      <w:r w:rsidRPr="00A61B90">
        <w:rPr>
          <w:b/>
        </w:rPr>
        <w:t>6. Расходные материалы: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Pr="00A61B90" w:rsidRDefault="002D79C3" w:rsidP="00E01353">
      <w:pPr>
        <w:rPr>
          <w:b/>
        </w:rPr>
      </w:pPr>
      <w:r w:rsidRPr="00A61B90">
        <w:rPr>
          <w:b/>
        </w:rPr>
        <w:t>7. Оплата услуг сторонних организаций: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Pr="00A61B90" w:rsidRDefault="002D79C3" w:rsidP="00E01353">
      <w:pPr>
        <w:rPr>
          <w:b/>
        </w:rPr>
      </w:pPr>
    </w:p>
    <w:p w:rsidR="002D79C3" w:rsidRPr="00A61B90" w:rsidRDefault="002D79C3" w:rsidP="00E01353">
      <w:pPr>
        <w:rPr>
          <w:b/>
        </w:rPr>
      </w:pPr>
      <w:r w:rsidRPr="00A61B90">
        <w:rPr>
          <w:b/>
        </w:rPr>
        <w:t>8. ….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32"/>
        <w:gridCol w:w="2031"/>
        <w:gridCol w:w="1620"/>
      </w:tblGrid>
      <w:tr w:rsidR="002D79C3" w:rsidRPr="001B7A87" w:rsidTr="003B7874">
        <w:tc>
          <w:tcPr>
            <w:tcW w:w="3888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Запрашиваемая сумма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Вклад из других источников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B7A8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9C3" w:rsidRPr="001B7A87" w:rsidRDefault="002D79C3" w:rsidP="003B787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1B7A87">
              <w:rPr>
                <w:i/>
                <w:color w:val="000000"/>
                <w:sz w:val="20"/>
                <w:szCs w:val="20"/>
              </w:rPr>
              <w:t>(в рублях)</w:t>
            </w:r>
          </w:p>
        </w:tc>
      </w:tr>
      <w:tr w:rsidR="002D79C3" w:rsidRPr="001B7A87" w:rsidTr="003B7874">
        <w:tc>
          <w:tcPr>
            <w:tcW w:w="3888" w:type="dxa"/>
            <w:tcBorders>
              <w:bottom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  <w:tr w:rsidR="002D79C3" w:rsidRPr="001B7A87" w:rsidTr="003B787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rPr>
                <w:sz w:val="20"/>
                <w:szCs w:val="20"/>
              </w:rPr>
            </w:pPr>
            <w:r w:rsidRPr="001B7A87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79C3" w:rsidRPr="001B7A87" w:rsidRDefault="002D79C3" w:rsidP="003B7874">
            <w:pPr>
              <w:jc w:val="both"/>
              <w:rPr>
                <w:sz w:val="20"/>
                <w:szCs w:val="20"/>
              </w:rPr>
            </w:pPr>
          </w:p>
        </w:tc>
      </w:tr>
    </w:tbl>
    <w:p w:rsidR="002D79C3" w:rsidRPr="00A61B90" w:rsidRDefault="002D79C3" w:rsidP="00E01353">
      <w:pPr>
        <w:spacing w:before="120"/>
        <w:ind w:firstLine="708"/>
        <w:jc w:val="both"/>
      </w:pPr>
      <w:r w:rsidRPr="00A61B90">
        <w:t>Перечень статей расходов является примерным. Вы можете добавлять или удалять статьи расходов в зависимости от специфики проекта.</w:t>
      </w:r>
    </w:p>
    <w:p w:rsidR="002D79C3" w:rsidRPr="00A61B90" w:rsidRDefault="002D79C3" w:rsidP="00E01353">
      <w:pPr>
        <w:spacing w:before="120"/>
        <w:ind w:firstLine="708"/>
        <w:jc w:val="both"/>
      </w:pPr>
      <w:r w:rsidRPr="00A61B90">
        <w:t xml:space="preserve">Комментарии к бюджету обязательны и должны обосновывать необходимость осуществления тех или иных затрат по каждой статье расходов (покупки оборудования, количества часов работы персонала и пр.). Все расходы должны быть детализированы. </w:t>
      </w:r>
    </w:p>
    <w:p w:rsidR="002D79C3" w:rsidRPr="00A61B90" w:rsidRDefault="002D79C3" w:rsidP="00E01353">
      <w:pPr>
        <w:spacing w:before="60" w:after="60"/>
        <w:jc w:val="both"/>
        <w:rPr>
          <w:b/>
        </w:rPr>
      </w:pPr>
    </w:p>
    <w:p w:rsidR="002D79C3" w:rsidRPr="00A61B90" w:rsidRDefault="002D79C3" w:rsidP="00E01353">
      <w:pPr>
        <w:spacing w:before="60" w:after="60"/>
        <w:jc w:val="both"/>
        <w:rPr>
          <w:b/>
        </w:rPr>
      </w:pPr>
      <w:r w:rsidRPr="00A61B90">
        <w:rPr>
          <w:b/>
        </w:rPr>
        <w:t>Требования формальной проверки:</w:t>
      </w:r>
    </w:p>
    <w:p w:rsidR="002D79C3" w:rsidRPr="00A61B90" w:rsidRDefault="002D79C3" w:rsidP="00E01353">
      <w:pPr>
        <w:ind w:left="708"/>
        <w:jc w:val="both"/>
      </w:pPr>
      <w:r w:rsidRPr="00A61B90">
        <w:t xml:space="preserve">13.2. Сумма запрашиваемого финансирования не превышает </w:t>
      </w:r>
      <w:r>
        <w:t>500</w:t>
      </w:r>
      <w:r w:rsidRPr="00A61B90">
        <w:t xml:space="preserve"> 000 (</w:t>
      </w:r>
      <w:r>
        <w:t xml:space="preserve">пятьсот </w:t>
      </w:r>
      <w:r w:rsidRPr="00A61B90">
        <w:t>тысяч) рублей.</w:t>
      </w:r>
    </w:p>
    <w:p w:rsidR="002D79C3" w:rsidRPr="00A61B90" w:rsidRDefault="002D79C3" w:rsidP="00E01353">
      <w:pPr>
        <w:ind w:left="708"/>
        <w:jc w:val="both"/>
      </w:pPr>
      <w:r w:rsidRPr="00A61B90">
        <w:t>13.3. Оплата труда автора (авторов) молодежного проекта и привлеченных специалистов (включая налоги) не превышает 30% от запрашиваемой суммы.</w:t>
      </w:r>
    </w:p>
    <w:p w:rsidR="002D79C3" w:rsidRDefault="002D79C3" w:rsidP="00E01353">
      <w:pPr>
        <w:ind w:left="708"/>
        <w:jc w:val="both"/>
      </w:pPr>
      <w:r w:rsidRPr="00A61B90">
        <w:t>13.4. Расходы на приобретение оборудования не превышают 30% от запрашиваемой суммы.</w:t>
      </w:r>
    </w:p>
    <w:p w:rsidR="002D79C3" w:rsidRPr="00DE7D6C" w:rsidRDefault="002D79C3" w:rsidP="00E01353">
      <w:pPr>
        <w:rPr>
          <w:i/>
        </w:rPr>
      </w:pPr>
    </w:p>
    <w:p w:rsidR="002D79C3" w:rsidRPr="003B405F" w:rsidRDefault="002D79C3" w:rsidP="002E0F42">
      <w:pPr>
        <w:contextualSpacing/>
        <w:rPr>
          <w:sz w:val="28"/>
          <w:szCs w:val="28"/>
        </w:rPr>
      </w:pPr>
      <w:bookmarkStart w:id="0" w:name="_GoBack"/>
      <w:bookmarkEnd w:id="0"/>
    </w:p>
    <w:sectPr w:rsidR="002D79C3" w:rsidRPr="003B405F" w:rsidSect="00AA1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A" w:rsidRDefault="00BF746A" w:rsidP="001E074F">
      <w:r>
        <w:separator/>
      </w:r>
    </w:p>
  </w:endnote>
  <w:endnote w:type="continuationSeparator" w:id="0">
    <w:p w:rsidR="00BF746A" w:rsidRDefault="00BF746A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A" w:rsidRDefault="00BF746A" w:rsidP="001E074F">
      <w:r>
        <w:separator/>
      </w:r>
    </w:p>
  </w:footnote>
  <w:footnote w:type="continuationSeparator" w:id="0">
    <w:p w:rsidR="00BF746A" w:rsidRDefault="00BF746A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FC" w:rsidRDefault="00B34B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1CA">
      <w:rPr>
        <w:noProof/>
      </w:rPr>
      <w:t>9</w:t>
    </w:r>
    <w:r>
      <w:fldChar w:fldCharType="end"/>
    </w:r>
  </w:p>
  <w:p w:rsidR="00B34BFC" w:rsidRDefault="00B34B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61B"/>
    <w:multiLevelType w:val="hybridMultilevel"/>
    <w:tmpl w:val="92AA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901B2"/>
    <w:multiLevelType w:val="hybridMultilevel"/>
    <w:tmpl w:val="BB4AA59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02198"/>
    <w:multiLevelType w:val="hybridMultilevel"/>
    <w:tmpl w:val="F02A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10400"/>
    <w:multiLevelType w:val="hybridMultilevel"/>
    <w:tmpl w:val="01CAF668"/>
    <w:lvl w:ilvl="0" w:tplc="8764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E6FBD"/>
    <w:multiLevelType w:val="hybridMultilevel"/>
    <w:tmpl w:val="ADB0B0E0"/>
    <w:lvl w:ilvl="0" w:tplc="8D1E3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231DE5"/>
    <w:multiLevelType w:val="hybridMultilevel"/>
    <w:tmpl w:val="BD8C2A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8510F"/>
    <w:multiLevelType w:val="hybridMultilevel"/>
    <w:tmpl w:val="D51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65D8B"/>
    <w:multiLevelType w:val="hybridMultilevel"/>
    <w:tmpl w:val="7414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551606"/>
    <w:multiLevelType w:val="hybridMultilevel"/>
    <w:tmpl w:val="85686DE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0A726C"/>
    <w:multiLevelType w:val="hybridMultilevel"/>
    <w:tmpl w:val="EA9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F364D"/>
    <w:multiLevelType w:val="hybridMultilevel"/>
    <w:tmpl w:val="D51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C655A3"/>
    <w:multiLevelType w:val="hybridMultilevel"/>
    <w:tmpl w:val="1F6A8D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125F28"/>
    <w:multiLevelType w:val="hybridMultilevel"/>
    <w:tmpl w:val="AF248188"/>
    <w:lvl w:ilvl="0" w:tplc="9B5A4C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56F58"/>
    <w:multiLevelType w:val="hybridMultilevel"/>
    <w:tmpl w:val="C0FC0A3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25819A4"/>
    <w:multiLevelType w:val="hybridMultilevel"/>
    <w:tmpl w:val="9F54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9373D9"/>
    <w:multiLevelType w:val="hybridMultilevel"/>
    <w:tmpl w:val="05BAEB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07DE"/>
    <w:rsid w:val="000029AE"/>
    <w:rsid w:val="00011384"/>
    <w:rsid w:val="00036601"/>
    <w:rsid w:val="00036D2D"/>
    <w:rsid w:val="00040D2C"/>
    <w:rsid w:val="0004232E"/>
    <w:rsid w:val="00045009"/>
    <w:rsid w:val="000450B1"/>
    <w:rsid w:val="000661AF"/>
    <w:rsid w:val="00066D81"/>
    <w:rsid w:val="00080EE3"/>
    <w:rsid w:val="000818DD"/>
    <w:rsid w:val="00085B02"/>
    <w:rsid w:val="00095BBA"/>
    <w:rsid w:val="000978A3"/>
    <w:rsid w:val="000A34DD"/>
    <w:rsid w:val="000A6FDF"/>
    <w:rsid w:val="000B16FA"/>
    <w:rsid w:val="000B1F01"/>
    <w:rsid w:val="000B4A0A"/>
    <w:rsid w:val="000B51B0"/>
    <w:rsid w:val="000C238D"/>
    <w:rsid w:val="000C4D9E"/>
    <w:rsid w:val="000C6170"/>
    <w:rsid w:val="000C76ED"/>
    <w:rsid w:val="000D0C97"/>
    <w:rsid w:val="000E57FD"/>
    <w:rsid w:val="000F0877"/>
    <w:rsid w:val="00100301"/>
    <w:rsid w:val="00103996"/>
    <w:rsid w:val="00122F8A"/>
    <w:rsid w:val="00127056"/>
    <w:rsid w:val="0013338F"/>
    <w:rsid w:val="00137DFB"/>
    <w:rsid w:val="00145DDD"/>
    <w:rsid w:val="001573FB"/>
    <w:rsid w:val="00163595"/>
    <w:rsid w:val="001650D9"/>
    <w:rsid w:val="00167DDD"/>
    <w:rsid w:val="00175C45"/>
    <w:rsid w:val="001820DD"/>
    <w:rsid w:val="00184BE7"/>
    <w:rsid w:val="0018520D"/>
    <w:rsid w:val="00193798"/>
    <w:rsid w:val="001A2ACB"/>
    <w:rsid w:val="001A3E6D"/>
    <w:rsid w:val="001B07D8"/>
    <w:rsid w:val="001B1C61"/>
    <w:rsid w:val="001B3D7E"/>
    <w:rsid w:val="001B7A87"/>
    <w:rsid w:val="001D1C89"/>
    <w:rsid w:val="001E074F"/>
    <w:rsid w:val="001F73E9"/>
    <w:rsid w:val="002026C2"/>
    <w:rsid w:val="00206FB1"/>
    <w:rsid w:val="00212FA5"/>
    <w:rsid w:val="00222CF1"/>
    <w:rsid w:val="002266E2"/>
    <w:rsid w:val="00230BAF"/>
    <w:rsid w:val="00233237"/>
    <w:rsid w:val="00257DAA"/>
    <w:rsid w:val="00261000"/>
    <w:rsid w:val="00264E96"/>
    <w:rsid w:val="00273A72"/>
    <w:rsid w:val="00273CBD"/>
    <w:rsid w:val="002841C1"/>
    <w:rsid w:val="00284275"/>
    <w:rsid w:val="00290A76"/>
    <w:rsid w:val="002976F9"/>
    <w:rsid w:val="002A1718"/>
    <w:rsid w:val="002A2DFC"/>
    <w:rsid w:val="002A6479"/>
    <w:rsid w:val="002B60E8"/>
    <w:rsid w:val="002C1224"/>
    <w:rsid w:val="002D79C3"/>
    <w:rsid w:val="002E0F42"/>
    <w:rsid w:val="002E53BF"/>
    <w:rsid w:val="002E5EE3"/>
    <w:rsid w:val="002E7A8F"/>
    <w:rsid w:val="002F51A4"/>
    <w:rsid w:val="002F623B"/>
    <w:rsid w:val="00301699"/>
    <w:rsid w:val="003024F7"/>
    <w:rsid w:val="00304C0B"/>
    <w:rsid w:val="00305E8D"/>
    <w:rsid w:val="003104D7"/>
    <w:rsid w:val="0032286E"/>
    <w:rsid w:val="00330913"/>
    <w:rsid w:val="00337B10"/>
    <w:rsid w:val="00342F78"/>
    <w:rsid w:val="00346476"/>
    <w:rsid w:val="00356F9E"/>
    <w:rsid w:val="003719F0"/>
    <w:rsid w:val="003720C1"/>
    <w:rsid w:val="003743AE"/>
    <w:rsid w:val="003824B6"/>
    <w:rsid w:val="00392976"/>
    <w:rsid w:val="0039757E"/>
    <w:rsid w:val="00397875"/>
    <w:rsid w:val="003A0085"/>
    <w:rsid w:val="003A7038"/>
    <w:rsid w:val="003A76A5"/>
    <w:rsid w:val="003B405F"/>
    <w:rsid w:val="003B5A54"/>
    <w:rsid w:val="003B7874"/>
    <w:rsid w:val="003C03D0"/>
    <w:rsid w:val="003C6C19"/>
    <w:rsid w:val="003D0522"/>
    <w:rsid w:val="003D1830"/>
    <w:rsid w:val="003D706C"/>
    <w:rsid w:val="003E337E"/>
    <w:rsid w:val="003E4AB3"/>
    <w:rsid w:val="003E5E5E"/>
    <w:rsid w:val="00415E26"/>
    <w:rsid w:val="00422146"/>
    <w:rsid w:val="00423302"/>
    <w:rsid w:val="00433C1C"/>
    <w:rsid w:val="00442EC3"/>
    <w:rsid w:val="0044318F"/>
    <w:rsid w:val="00452CAA"/>
    <w:rsid w:val="0045457A"/>
    <w:rsid w:val="00471211"/>
    <w:rsid w:val="00485A66"/>
    <w:rsid w:val="0048608E"/>
    <w:rsid w:val="00487C60"/>
    <w:rsid w:val="004A066B"/>
    <w:rsid w:val="004A2C29"/>
    <w:rsid w:val="004A4932"/>
    <w:rsid w:val="004A68A2"/>
    <w:rsid w:val="004A76F9"/>
    <w:rsid w:val="004B26F7"/>
    <w:rsid w:val="004C1BDA"/>
    <w:rsid w:val="004C4194"/>
    <w:rsid w:val="004D10F5"/>
    <w:rsid w:val="004E2F5E"/>
    <w:rsid w:val="004E3B0F"/>
    <w:rsid w:val="004F35D7"/>
    <w:rsid w:val="005018C5"/>
    <w:rsid w:val="00524009"/>
    <w:rsid w:val="00524CAD"/>
    <w:rsid w:val="00534DEB"/>
    <w:rsid w:val="005368A6"/>
    <w:rsid w:val="00540C9A"/>
    <w:rsid w:val="00541244"/>
    <w:rsid w:val="005419CD"/>
    <w:rsid w:val="00543E9B"/>
    <w:rsid w:val="00571EE7"/>
    <w:rsid w:val="00575B62"/>
    <w:rsid w:val="005805C7"/>
    <w:rsid w:val="005822C3"/>
    <w:rsid w:val="00594CBE"/>
    <w:rsid w:val="005A539E"/>
    <w:rsid w:val="005B1EF9"/>
    <w:rsid w:val="005B5359"/>
    <w:rsid w:val="005C13C2"/>
    <w:rsid w:val="005C1945"/>
    <w:rsid w:val="005D29F5"/>
    <w:rsid w:val="005E0D8B"/>
    <w:rsid w:val="005F009F"/>
    <w:rsid w:val="005F1A59"/>
    <w:rsid w:val="005F3D89"/>
    <w:rsid w:val="00605F18"/>
    <w:rsid w:val="00607990"/>
    <w:rsid w:val="00611CD1"/>
    <w:rsid w:val="0062132D"/>
    <w:rsid w:val="006231ED"/>
    <w:rsid w:val="00624060"/>
    <w:rsid w:val="00630713"/>
    <w:rsid w:val="00631F2D"/>
    <w:rsid w:val="00634CF2"/>
    <w:rsid w:val="00635928"/>
    <w:rsid w:val="00636376"/>
    <w:rsid w:val="0063721B"/>
    <w:rsid w:val="006373F8"/>
    <w:rsid w:val="00643BBF"/>
    <w:rsid w:val="00647872"/>
    <w:rsid w:val="0064795B"/>
    <w:rsid w:val="0065580B"/>
    <w:rsid w:val="00656903"/>
    <w:rsid w:val="00657194"/>
    <w:rsid w:val="00662704"/>
    <w:rsid w:val="00663CD1"/>
    <w:rsid w:val="0067010F"/>
    <w:rsid w:val="00670472"/>
    <w:rsid w:val="006730F0"/>
    <w:rsid w:val="00675B05"/>
    <w:rsid w:val="00680818"/>
    <w:rsid w:val="006830B7"/>
    <w:rsid w:val="00694376"/>
    <w:rsid w:val="006A36EB"/>
    <w:rsid w:val="006A5289"/>
    <w:rsid w:val="006A5762"/>
    <w:rsid w:val="006A7E83"/>
    <w:rsid w:val="006C2EF5"/>
    <w:rsid w:val="006C5241"/>
    <w:rsid w:val="006D6CC3"/>
    <w:rsid w:val="006E2A31"/>
    <w:rsid w:val="006E3089"/>
    <w:rsid w:val="006E7C67"/>
    <w:rsid w:val="006F4BD1"/>
    <w:rsid w:val="006F4F20"/>
    <w:rsid w:val="006F6790"/>
    <w:rsid w:val="006F79B7"/>
    <w:rsid w:val="00701950"/>
    <w:rsid w:val="007026B9"/>
    <w:rsid w:val="00705E56"/>
    <w:rsid w:val="007128BE"/>
    <w:rsid w:val="007164A6"/>
    <w:rsid w:val="00717F5D"/>
    <w:rsid w:val="007205F0"/>
    <w:rsid w:val="00721CF4"/>
    <w:rsid w:val="00722F6D"/>
    <w:rsid w:val="0072432E"/>
    <w:rsid w:val="00726C0E"/>
    <w:rsid w:val="007337FA"/>
    <w:rsid w:val="00735C39"/>
    <w:rsid w:val="0074276E"/>
    <w:rsid w:val="00750A46"/>
    <w:rsid w:val="00753FB5"/>
    <w:rsid w:val="007553F8"/>
    <w:rsid w:val="0076456C"/>
    <w:rsid w:val="00765845"/>
    <w:rsid w:val="0077284B"/>
    <w:rsid w:val="007868F6"/>
    <w:rsid w:val="007D1291"/>
    <w:rsid w:val="007D15BA"/>
    <w:rsid w:val="007E0178"/>
    <w:rsid w:val="007F29CA"/>
    <w:rsid w:val="007F7474"/>
    <w:rsid w:val="00810343"/>
    <w:rsid w:val="008236E9"/>
    <w:rsid w:val="008246BB"/>
    <w:rsid w:val="008271FB"/>
    <w:rsid w:val="0083309C"/>
    <w:rsid w:val="00833EE5"/>
    <w:rsid w:val="00834690"/>
    <w:rsid w:val="008356DA"/>
    <w:rsid w:val="00835D73"/>
    <w:rsid w:val="008525D8"/>
    <w:rsid w:val="008549A4"/>
    <w:rsid w:val="00873227"/>
    <w:rsid w:val="00873397"/>
    <w:rsid w:val="008829DF"/>
    <w:rsid w:val="0088484B"/>
    <w:rsid w:val="00891600"/>
    <w:rsid w:val="008A3D48"/>
    <w:rsid w:val="008B39C3"/>
    <w:rsid w:val="008B4E58"/>
    <w:rsid w:val="008B6F31"/>
    <w:rsid w:val="008C2E31"/>
    <w:rsid w:val="008C692C"/>
    <w:rsid w:val="008D7CE9"/>
    <w:rsid w:val="008E08E7"/>
    <w:rsid w:val="008E19BC"/>
    <w:rsid w:val="008E2AB9"/>
    <w:rsid w:val="008F5D67"/>
    <w:rsid w:val="008F7CCB"/>
    <w:rsid w:val="009006DD"/>
    <w:rsid w:val="0090082C"/>
    <w:rsid w:val="0090411B"/>
    <w:rsid w:val="00907449"/>
    <w:rsid w:val="0092537F"/>
    <w:rsid w:val="00925DA3"/>
    <w:rsid w:val="00927933"/>
    <w:rsid w:val="00931A63"/>
    <w:rsid w:val="00932BFB"/>
    <w:rsid w:val="00932F5E"/>
    <w:rsid w:val="009431CA"/>
    <w:rsid w:val="00945CDC"/>
    <w:rsid w:val="00954737"/>
    <w:rsid w:val="00954B36"/>
    <w:rsid w:val="00961973"/>
    <w:rsid w:val="009651F5"/>
    <w:rsid w:val="00970E7A"/>
    <w:rsid w:val="00971480"/>
    <w:rsid w:val="00972E7D"/>
    <w:rsid w:val="00977136"/>
    <w:rsid w:val="0098503E"/>
    <w:rsid w:val="00985B50"/>
    <w:rsid w:val="009966D1"/>
    <w:rsid w:val="009A2F36"/>
    <w:rsid w:val="009A5E43"/>
    <w:rsid w:val="009B1B39"/>
    <w:rsid w:val="009C16B3"/>
    <w:rsid w:val="009D419F"/>
    <w:rsid w:val="009D4604"/>
    <w:rsid w:val="009D7AFA"/>
    <w:rsid w:val="009F3E17"/>
    <w:rsid w:val="009F4E94"/>
    <w:rsid w:val="009F6304"/>
    <w:rsid w:val="009F794B"/>
    <w:rsid w:val="00A00F3F"/>
    <w:rsid w:val="00A11B6E"/>
    <w:rsid w:val="00A14C20"/>
    <w:rsid w:val="00A15C59"/>
    <w:rsid w:val="00A20513"/>
    <w:rsid w:val="00A22169"/>
    <w:rsid w:val="00A2271B"/>
    <w:rsid w:val="00A22F67"/>
    <w:rsid w:val="00A26AB0"/>
    <w:rsid w:val="00A32148"/>
    <w:rsid w:val="00A36A51"/>
    <w:rsid w:val="00A37CD6"/>
    <w:rsid w:val="00A41703"/>
    <w:rsid w:val="00A43915"/>
    <w:rsid w:val="00A44FFA"/>
    <w:rsid w:val="00A61B90"/>
    <w:rsid w:val="00A6519C"/>
    <w:rsid w:val="00A71EC7"/>
    <w:rsid w:val="00A84963"/>
    <w:rsid w:val="00A84D0E"/>
    <w:rsid w:val="00A87D38"/>
    <w:rsid w:val="00A9158F"/>
    <w:rsid w:val="00AA109D"/>
    <w:rsid w:val="00AA1C17"/>
    <w:rsid w:val="00AB30A9"/>
    <w:rsid w:val="00AB561F"/>
    <w:rsid w:val="00AB6B17"/>
    <w:rsid w:val="00AC4CFF"/>
    <w:rsid w:val="00AD352F"/>
    <w:rsid w:val="00AD7A79"/>
    <w:rsid w:val="00AE0D61"/>
    <w:rsid w:val="00AE1094"/>
    <w:rsid w:val="00AF5960"/>
    <w:rsid w:val="00B22341"/>
    <w:rsid w:val="00B34BFC"/>
    <w:rsid w:val="00B36D65"/>
    <w:rsid w:val="00B37471"/>
    <w:rsid w:val="00B50D0B"/>
    <w:rsid w:val="00B536C4"/>
    <w:rsid w:val="00B54B06"/>
    <w:rsid w:val="00B602F6"/>
    <w:rsid w:val="00B6443D"/>
    <w:rsid w:val="00B713D3"/>
    <w:rsid w:val="00B73DC3"/>
    <w:rsid w:val="00B83F6F"/>
    <w:rsid w:val="00BA386F"/>
    <w:rsid w:val="00BB3033"/>
    <w:rsid w:val="00BB6897"/>
    <w:rsid w:val="00BB7A66"/>
    <w:rsid w:val="00BC4886"/>
    <w:rsid w:val="00BD0FF0"/>
    <w:rsid w:val="00BE21A6"/>
    <w:rsid w:val="00BF0790"/>
    <w:rsid w:val="00BF123F"/>
    <w:rsid w:val="00BF2117"/>
    <w:rsid w:val="00BF746A"/>
    <w:rsid w:val="00BF7D11"/>
    <w:rsid w:val="00BF7E63"/>
    <w:rsid w:val="00C05D63"/>
    <w:rsid w:val="00C072B7"/>
    <w:rsid w:val="00C10DE3"/>
    <w:rsid w:val="00C22976"/>
    <w:rsid w:val="00C31527"/>
    <w:rsid w:val="00C36656"/>
    <w:rsid w:val="00C40A92"/>
    <w:rsid w:val="00C44DB2"/>
    <w:rsid w:val="00C45A7C"/>
    <w:rsid w:val="00C535AF"/>
    <w:rsid w:val="00C635A0"/>
    <w:rsid w:val="00C63D0E"/>
    <w:rsid w:val="00C85A14"/>
    <w:rsid w:val="00C85DCF"/>
    <w:rsid w:val="00C87BE8"/>
    <w:rsid w:val="00C87F32"/>
    <w:rsid w:val="00C87F4D"/>
    <w:rsid w:val="00C9193D"/>
    <w:rsid w:val="00C925B9"/>
    <w:rsid w:val="00C92E73"/>
    <w:rsid w:val="00C94FAB"/>
    <w:rsid w:val="00CA515B"/>
    <w:rsid w:val="00CB2010"/>
    <w:rsid w:val="00CB47BD"/>
    <w:rsid w:val="00CB6001"/>
    <w:rsid w:val="00CB7316"/>
    <w:rsid w:val="00CC26EA"/>
    <w:rsid w:val="00CE59C4"/>
    <w:rsid w:val="00D02876"/>
    <w:rsid w:val="00D108C2"/>
    <w:rsid w:val="00D11BA6"/>
    <w:rsid w:val="00D17822"/>
    <w:rsid w:val="00D234EA"/>
    <w:rsid w:val="00D26949"/>
    <w:rsid w:val="00D368C5"/>
    <w:rsid w:val="00D37F1C"/>
    <w:rsid w:val="00D435C2"/>
    <w:rsid w:val="00D51694"/>
    <w:rsid w:val="00D52152"/>
    <w:rsid w:val="00D8021E"/>
    <w:rsid w:val="00D849F5"/>
    <w:rsid w:val="00D84E8F"/>
    <w:rsid w:val="00D93C87"/>
    <w:rsid w:val="00D94609"/>
    <w:rsid w:val="00DA0CD0"/>
    <w:rsid w:val="00DA1124"/>
    <w:rsid w:val="00DA5892"/>
    <w:rsid w:val="00DA6210"/>
    <w:rsid w:val="00DA7A32"/>
    <w:rsid w:val="00DB4D7D"/>
    <w:rsid w:val="00DC33BF"/>
    <w:rsid w:val="00DD4B59"/>
    <w:rsid w:val="00DE319D"/>
    <w:rsid w:val="00DE4F37"/>
    <w:rsid w:val="00DE68A8"/>
    <w:rsid w:val="00DE7D6C"/>
    <w:rsid w:val="00E01353"/>
    <w:rsid w:val="00E01BBA"/>
    <w:rsid w:val="00E05399"/>
    <w:rsid w:val="00E07959"/>
    <w:rsid w:val="00E15084"/>
    <w:rsid w:val="00E16680"/>
    <w:rsid w:val="00E2411D"/>
    <w:rsid w:val="00E34C30"/>
    <w:rsid w:val="00E35406"/>
    <w:rsid w:val="00E47DCF"/>
    <w:rsid w:val="00E578A5"/>
    <w:rsid w:val="00E6663C"/>
    <w:rsid w:val="00E7499B"/>
    <w:rsid w:val="00E82E70"/>
    <w:rsid w:val="00E836FE"/>
    <w:rsid w:val="00E86433"/>
    <w:rsid w:val="00E932A2"/>
    <w:rsid w:val="00E93510"/>
    <w:rsid w:val="00E96E6C"/>
    <w:rsid w:val="00E96FE7"/>
    <w:rsid w:val="00EA489F"/>
    <w:rsid w:val="00EB4A29"/>
    <w:rsid w:val="00EB7FA5"/>
    <w:rsid w:val="00EC0FAD"/>
    <w:rsid w:val="00EC4004"/>
    <w:rsid w:val="00EC4470"/>
    <w:rsid w:val="00ED0BDE"/>
    <w:rsid w:val="00ED2FAE"/>
    <w:rsid w:val="00ED62EA"/>
    <w:rsid w:val="00EE187B"/>
    <w:rsid w:val="00EE3532"/>
    <w:rsid w:val="00EE3570"/>
    <w:rsid w:val="00EE361F"/>
    <w:rsid w:val="00EE3DEC"/>
    <w:rsid w:val="00EF0DB3"/>
    <w:rsid w:val="00F04D15"/>
    <w:rsid w:val="00F14A8B"/>
    <w:rsid w:val="00F21AD2"/>
    <w:rsid w:val="00F243B9"/>
    <w:rsid w:val="00F2553E"/>
    <w:rsid w:val="00F354DF"/>
    <w:rsid w:val="00F37D25"/>
    <w:rsid w:val="00F45466"/>
    <w:rsid w:val="00F46BF3"/>
    <w:rsid w:val="00F47B73"/>
    <w:rsid w:val="00F50BAE"/>
    <w:rsid w:val="00F52A83"/>
    <w:rsid w:val="00F53ED8"/>
    <w:rsid w:val="00F55226"/>
    <w:rsid w:val="00F618D6"/>
    <w:rsid w:val="00F679BD"/>
    <w:rsid w:val="00F7033C"/>
    <w:rsid w:val="00F74A46"/>
    <w:rsid w:val="00F84467"/>
    <w:rsid w:val="00F86AD2"/>
    <w:rsid w:val="00F958A8"/>
    <w:rsid w:val="00F96925"/>
    <w:rsid w:val="00F971E3"/>
    <w:rsid w:val="00FA06FA"/>
    <w:rsid w:val="00FA32B0"/>
    <w:rsid w:val="00FB28B2"/>
    <w:rsid w:val="00FD694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locked/>
    <w:rsid w:val="00DE68A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53BF"/>
    <w:rPr>
      <w:rFonts w:eastAsia="Times New Roman"/>
      <w:sz w:val="32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DE68A8"/>
    <w:rPr>
      <w:rFonts w:ascii="Cambria" w:hAnsi="Cambria"/>
      <w:color w:val="404040"/>
      <w:sz w:val="20"/>
      <w:lang w:val="x-none" w:eastAsia="ar-SA" w:bidi="ar-SA"/>
    </w:rPr>
  </w:style>
  <w:style w:type="character" w:styleId="a3">
    <w:name w:val="Hyperlink"/>
    <w:uiPriority w:val="99"/>
    <w:rsid w:val="002E53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53BF"/>
    <w:rPr>
      <w:rFonts w:ascii="Tahoma" w:hAnsi="Tahoma"/>
      <w:sz w:val="16"/>
      <w:lang w:val="x-none" w:eastAsia="ar-SA" w:bidi="ar-SA"/>
    </w:rPr>
  </w:style>
  <w:style w:type="paragraph" w:styleId="a6">
    <w:name w:val="header"/>
    <w:basedOn w:val="a"/>
    <w:link w:val="a7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E074F"/>
    <w:rPr>
      <w:rFonts w:eastAsia="Times New Roman"/>
      <w:sz w:val="24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E074F"/>
    <w:rPr>
      <w:rFonts w:eastAsia="Times New Roman"/>
      <w:sz w:val="24"/>
      <w:lang w:val="x-none" w:eastAsia="ar-SA" w:bidi="ar-SA"/>
    </w:rPr>
  </w:style>
  <w:style w:type="paragraph" w:styleId="aa">
    <w:name w:val="Body Text"/>
    <w:basedOn w:val="a"/>
    <w:link w:val="ab"/>
    <w:uiPriority w:val="99"/>
    <w:rsid w:val="004A68A2"/>
    <w:pPr>
      <w:suppressAutoHyphens w:val="0"/>
      <w:jc w:val="center"/>
    </w:pPr>
    <w:rPr>
      <w:b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4A68A2"/>
    <w:rPr>
      <w:rFonts w:eastAsia="Times New Roman"/>
      <w:b/>
      <w:sz w:val="28"/>
    </w:rPr>
  </w:style>
  <w:style w:type="table" w:styleId="ac">
    <w:name w:val="Table Grid"/>
    <w:basedOn w:val="a1"/>
    <w:uiPriority w:val="99"/>
    <w:rsid w:val="004A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46B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d">
    <w:name w:val="Normal (Web)"/>
    <w:basedOn w:val="a"/>
    <w:uiPriority w:val="99"/>
    <w:rsid w:val="00954B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e">
    <w:name w:val="List Paragraph"/>
    <w:basedOn w:val="a"/>
    <w:uiPriority w:val="99"/>
    <w:qFormat/>
    <w:rsid w:val="00C635A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9">
    <w:name w:val="style9"/>
    <w:uiPriority w:val="99"/>
    <w:rsid w:val="005F009F"/>
  </w:style>
  <w:style w:type="character" w:styleId="af">
    <w:name w:val="FollowedHyperlink"/>
    <w:uiPriority w:val="99"/>
    <w:semiHidden/>
    <w:rsid w:val="005F009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35C39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uiPriority w:val="99"/>
    <w:rsid w:val="00DE6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link w:val="2"/>
    <w:uiPriority w:val="99"/>
    <w:locked/>
    <w:rsid w:val="00DE68A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DE68A8"/>
    <w:pPr>
      <w:widowControl w:val="0"/>
      <w:shd w:val="clear" w:color="auto" w:fill="FFFFFF"/>
      <w:suppressAutoHyphens w:val="0"/>
      <w:spacing w:before="420" w:after="300" w:line="322" w:lineRule="exact"/>
    </w:pPr>
    <w:rPr>
      <w:rFonts w:eastAsia="Calibri"/>
      <w:sz w:val="26"/>
      <w:szCs w:val="22"/>
      <w:lang w:eastAsia="ru-RU"/>
    </w:rPr>
  </w:style>
  <w:style w:type="character" w:styleId="af1">
    <w:name w:val="Strong"/>
    <w:uiPriority w:val="99"/>
    <w:qFormat/>
    <w:locked/>
    <w:rsid w:val="007337FA"/>
    <w:rPr>
      <w:rFonts w:cs="Times New Roman"/>
      <w:b/>
    </w:rPr>
  </w:style>
  <w:style w:type="character" w:customStyle="1" w:styleId="apple-converted-space">
    <w:name w:val="apple-converted-space"/>
    <w:uiPriority w:val="99"/>
    <w:rsid w:val="000B4A0A"/>
  </w:style>
  <w:style w:type="paragraph" w:customStyle="1" w:styleId="consplusnormalcxsplast">
    <w:name w:val="consplusnormalcxsplast"/>
    <w:basedOn w:val="a"/>
    <w:uiPriority w:val="99"/>
    <w:rsid w:val="00FA32B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locked/>
    <w:rsid w:val="00DE68A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53BF"/>
    <w:rPr>
      <w:rFonts w:eastAsia="Times New Roman"/>
      <w:sz w:val="32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DE68A8"/>
    <w:rPr>
      <w:rFonts w:ascii="Cambria" w:hAnsi="Cambria"/>
      <w:color w:val="404040"/>
      <w:sz w:val="20"/>
      <w:lang w:val="x-none" w:eastAsia="ar-SA" w:bidi="ar-SA"/>
    </w:rPr>
  </w:style>
  <w:style w:type="character" w:styleId="a3">
    <w:name w:val="Hyperlink"/>
    <w:uiPriority w:val="99"/>
    <w:rsid w:val="002E53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53BF"/>
    <w:rPr>
      <w:rFonts w:ascii="Tahoma" w:hAnsi="Tahoma"/>
      <w:sz w:val="16"/>
      <w:lang w:val="x-none" w:eastAsia="ar-SA" w:bidi="ar-SA"/>
    </w:rPr>
  </w:style>
  <w:style w:type="paragraph" w:styleId="a6">
    <w:name w:val="header"/>
    <w:basedOn w:val="a"/>
    <w:link w:val="a7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E074F"/>
    <w:rPr>
      <w:rFonts w:eastAsia="Times New Roman"/>
      <w:sz w:val="24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E074F"/>
    <w:rPr>
      <w:rFonts w:eastAsia="Times New Roman"/>
      <w:sz w:val="24"/>
      <w:lang w:val="x-none" w:eastAsia="ar-SA" w:bidi="ar-SA"/>
    </w:rPr>
  </w:style>
  <w:style w:type="paragraph" w:styleId="aa">
    <w:name w:val="Body Text"/>
    <w:basedOn w:val="a"/>
    <w:link w:val="ab"/>
    <w:uiPriority w:val="99"/>
    <w:rsid w:val="004A68A2"/>
    <w:pPr>
      <w:suppressAutoHyphens w:val="0"/>
      <w:jc w:val="center"/>
    </w:pPr>
    <w:rPr>
      <w:b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4A68A2"/>
    <w:rPr>
      <w:rFonts w:eastAsia="Times New Roman"/>
      <w:b/>
      <w:sz w:val="28"/>
    </w:rPr>
  </w:style>
  <w:style w:type="table" w:styleId="ac">
    <w:name w:val="Table Grid"/>
    <w:basedOn w:val="a1"/>
    <w:uiPriority w:val="99"/>
    <w:rsid w:val="004A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46B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d">
    <w:name w:val="Normal (Web)"/>
    <w:basedOn w:val="a"/>
    <w:uiPriority w:val="99"/>
    <w:rsid w:val="00954B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e">
    <w:name w:val="List Paragraph"/>
    <w:basedOn w:val="a"/>
    <w:uiPriority w:val="99"/>
    <w:qFormat/>
    <w:rsid w:val="00C635A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9">
    <w:name w:val="style9"/>
    <w:uiPriority w:val="99"/>
    <w:rsid w:val="005F009F"/>
  </w:style>
  <w:style w:type="character" w:styleId="af">
    <w:name w:val="FollowedHyperlink"/>
    <w:uiPriority w:val="99"/>
    <w:semiHidden/>
    <w:rsid w:val="005F009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35C39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uiPriority w:val="99"/>
    <w:rsid w:val="00DE6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link w:val="2"/>
    <w:uiPriority w:val="99"/>
    <w:locked/>
    <w:rsid w:val="00DE68A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DE68A8"/>
    <w:pPr>
      <w:widowControl w:val="0"/>
      <w:shd w:val="clear" w:color="auto" w:fill="FFFFFF"/>
      <w:suppressAutoHyphens w:val="0"/>
      <w:spacing w:before="420" w:after="300" w:line="322" w:lineRule="exact"/>
    </w:pPr>
    <w:rPr>
      <w:rFonts w:eastAsia="Calibri"/>
      <w:sz w:val="26"/>
      <w:szCs w:val="22"/>
      <w:lang w:eastAsia="ru-RU"/>
    </w:rPr>
  </w:style>
  <w:style w:type="character" w:styleId="af1">
    <w:name w:val="Strong"/>
    <w:uiPriority w:val="99"/>
    <w:qFormat/>
    <w:locked/>
    <w:rsid w:val="007337FA"/>
    <w:rPr>
      <w:rFonts w:cs="Times New Roman"/>
      <w:b/>
    </w:rPr>
  </w:style>
  <w:style w:type="character" w:customStyle="1" w:styleId="apple-converted-space">
    <w:name w:val="apple-converted-space"/>
    <w:uiPriority w:val="99"/>
    <w:rsid w:val="000B4A0A"/>
  </w:style>
  <w:style w:type="paragraph" w:customStyle="1" w:styleId="consplusnormalcxsplast">
    <w:name w:val="consplusnormalcxsplast"/>
    <w:basedOn w:val="a"/>
    <w:uiPriority w:val="99"/>
    <w:rsid w:val="00FA32B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10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dir</cp:lastModifiedBy>
  <cp:revision>2</cp:revision>
  <cp:lastPrinted>2020-03-23T04:19:00Z</cp:lastPrinted>
  <dcterms:created xsi:type="dcterms:W3CDTF">2021-04-13T11:10:00Z</dcterms:created>
  <dcterms:modified xsi:type="dcterms:W3CDTF">2021-04-13T11:10:00Z</dcterms:modified>
</cp:coreProperties>
</file>